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B528E" w14:textId="5F3B18AC" w:rsidR="008A3C28" w:rsidRDefault="00DB39FD" w:rsidP="00797B6A">
      <w:pPr>
        <w:pStyle w:val="Heading1"/>
      </w:pPr>
      <w:r w:rsidRPr="008A3C28">
        <w:t xml:space="preserve">Risk </w:t>
      </w:r>
      <w:r w:rsidR="0026269B">
        <w:t>A</w:t>
      </w:r>
      <w:r w:rsidRPr="008A3C28">
        <w:t xml:space="preserve">ssessment </w:t>
      </w:r>
      <w:r w:rsidR="004F59F8">
        <w:t>– COVID 19 Transmission</w:t>
      </w:r>
    </w:p>
    <w:p w14:paraId="03609DDF" w14:textId="781707AF" w:rsidR="004F59F8" w:rsidRDefault="0026269B" w:rsidP="004F59F8">
      <w:pPr>
        <w:pStyle w:val="Heading2"/>
      </w:pPr>
      <w:r>
        <w:t>The Masons Arms BOH</w:t>
      </w:r>
      <w:r w:rsidR="004F59F8">
        <w:t xml:space="preserve"> &amp; FOH, Customers &amp; Trade</w:t>
      </w:r>
    </w:p>
    <w:p w14:paraId="0D87FF95" w14:textId="08016042" w:rsidR="004F59F8" w:rsidRDefault="00797B6A" w:rsidP="004F59F8">
      <w:pPr>
        <w:pStyle w:val="Heading2"/>
      </w:pPr>
      <w:r>
        <w:t xml:space="preserve">Assessment </w:t>
      </w:r>
      <w:r w:rsidR="00AD2666">
        <w:t>updated</w:t>
      </w:r>
      <w:r>
        <w:t xml:space="preserve"> </w:t>
      </w:r>
      <w:proofErr w:type="gramStart"/>
      <w:r w:rsidR="004F59F8">
        <w:t>by:</w:t>
      </w:r>
      <w:proofErr w:type="gramEnd"/>
      <w:r w:rsidR="004F59F8">
        <w:t xml:space="preserve"> </w:t>
      </w:r>
      <w:r w:rsidR="00AD2666">
        <w:t>Lewis Phillips (General Manager)</w:t>
      </w:r>
    </w:p>
    <w:p w14:paraId="5B4D345D" w14:textId="21BB9849" w:rsidR="00797B6A" w:rsidRPr="00B200FE" w:rsidRDefault="00797B6A" w:rsidP="004F59F8">
      <w:pPr>
        <w:pStyle w:val="Heading2"/>
      </w:pPr>
      <w:r>
        <w:t xml:space="preserve">Date of next review: </w:t>
      </w:r>
      <w:r w:rsidR="00AD2666">
        <w:t>31/11/20</w:t>
      </w:r>
      <w:r w:rsidR="00B200FE">
        <w:tab/>
      </w:r>
      <w:r w:rsidR="00B200FE">
        <w:tab/>
      </w:r>
      <w:r w:rsidR="001B348B">
        <w:tab/>
      </w:r>
      <w:r w:rsidR="00AD2666">
        <w:tab/>
      </w:r>
      <w:r w:rsidR="00AD2666">
        <w:tab/>
      </w:r>
      <w:r w:rsidR="00AD2666">
        <w:tab/>
      </w:r>
      <w:r w:rsidR="00AD2666">
        <w:tab/>
      </w:r>
      <w:r>
        <w:t xml:space="preserve">Date assessment </w:t>
      </w:r>
      <w:r w:rsidR="00AD2666">
        <w:t>updated</w:t>
      </w:r>
      <w:r>
        <w:t xml:space="preserve">: </w:t>
      </w:r>
      <w:r w:rsidR="00AD2666">
        <w:t>22/09/20</w:t>
      </w:r>
    </w:p>
    <w:p w14:paraId="3BDEC860" w14:textId="77777777" w:rsidR="00797B6A" w:rsidRDefault="00797B6A" w:rsidP="00797B6A"/>
    <w:tbl>
      <w:tblPr>
        <w:tblStyle w:val="TableGrid"/>
        <w:tblW w:w="0" w:type="auto"/>
        <w:tblInd w:w="-176" w:type="dxa"/>
        <w:tblCellMar>
          <w:top w:w="113" w:type="dxa"/>
          <w:bottom w:w="57" w:type="dxa"/>
        </w:tblCellMar>
        <w:tblLook w:val="04A0" w:firstRow="1" w:lastRow="0" w:firstColumn="1" w:lastColumn="0" w:noHBand="0" w:noVBand="1"/>
      </w:tblPr>
      <w:tblGrid>
        <w:gridCol w:w="2250"/>
        <w:gridCol w:w="2045"/>
        <w:gridCol w:w="8"/>
        <w:gridCol w:w="2226"/>
        <w:gridCol w:w="16"/>
        <w:gridCol w:w="2948"/>
        <w:gridCol w:w="1918"/>
        <w:gridCol w:w="2063"/>
        <w:gridCol w:w="1128"/>
      </w:tblGrid>
      <w:tr w:rsidR="003F6447" w14:paraId="3E8DF1B0" w14:textId="77777777" w:rsidTr="007D1B7D">
        <w:trPr>
          <w:tblHeader/>
        </w:trPr>
        <w:tc>
          <w:tcPr>
            <w:tcW w:w="2250" w:type="dxa"/>
            <w:shd w:val="clear" w:color="auto" w:fill="8F002B"/>
          </w:tcPr>
          <w:p w14:paraId="6CB9D6A0" w14:textId="77777777" w:rsidR="00797B6A" w:rsidRDefault="009874A9" w:rsidP="009874A9">
            <w:pPr>
              <w:pStyle w:val="Heading3"/>
            </w:pPr>
            <w:r>
              <w:t>What are the hazards?</w:t>
            </w:r>
          </w:p>
        </w:tc>
        <w:tc>
          <w:tcPr>
            <w:tcW w:w="2045" w:type="dxa"/>
            <w:shd w:val="clear" w:color="auto" w:fill="8F002B"/>
          </w:tcPr>
          <w:p w14:paraId="306BAA78" w14:textId="77777777" w:rsidR="00797B6A" w:rsidRDefault="009874A9" w:rsidP="009874A9">
            <w:pPr>
              <w:pStyle w:val="Heading3"/>
            </w:pPr>
            <w:r>
              <w:t>Who might be harmed and how?</w:t>
            </w:r>
          </w:p>
        </w:tc>
        <w:tc>
          <w:tcPr>
            <w:tcW w:w="2234" w:type="dxa"/>
            <w:gridSpan w:val="2"/>
            <w:shd w:val="clear" w:color="auto" w:fill="8F002B"/>
          </w:tcPr>
          <w:p w14:paraId="2D777844" w14:textId="77777777" w:rsidR="00797B6A" w:rsidRDefault="009874A9" w:rsidP="009874A9">
            <w:pPr>
              <w:pStyle w:val="Heading3"/>
            </w:pPr>
            <w:r>
              <w:t>What are you already doing</w:t>
            </w:r>
            <w:r w:rsidR="001B348B">
              <w:t xml:space="preserve"> to control the risks</w:t>
            </w:r>
            <w:r>
              <w:t>?</w:t>
            </w:r>
          </w:p>
        </w:tc>
        <w:tc>
          <w:tcPr>
            <w:tcW w:w="2964" w:type="dxa"/>
            <w:gridSpan w:val="2"/>
            <w:shd w:val="clear" w:color="auto" w:fill="8F002B"/>
          </w:tcPr>
          <w:p w14:paraId="5B4D84CB" w14:textId="77777777" w:rsidR="00797B6A" w:rsidRDefault="009874A9" w:rsidP="009874A9">
            <w:pPr>
              <w:pStyle w:val="Heading3"/>
            </w:pPr>
            <w:r>
              <w:t>What further action do you need to take</w:t>
            </w:r>
            <w:r w:rsidR="001B348B">
              <w:t xml:space="preserve"> to control the risks</w:t>
            </w:r>
            <w:r>
              <w:t>?</w:t>
            </w:r>
          </w:p>
        </w:tc>
        <w:tc>
          <w:tcPr>
            <w:tcW w:w="1918" w:type="dxa"/>
            <w:shd w:val="clear" w:color="auto" w:fill="8F002B"/>
          </w:tcPr>
          <w:p w14:paraId="47EC5383" w14:textId="77777777" w:rsidR="00797B6A" w:rsidRDefault="009874A9" w:rsidP="009874A9">
            <w:pPr>
              <w:pStyle w:val="Heading3"/>
            </w:pPr>
            <w:r>
              <w:t>Who needs to carry out the action?</w:t>
            </w:r>
          </w:p>
        </w:tc>
        <w:tc>
          <w:tcPr>
            <w:tcW w:w="2063" w:type="dxa"/>
            <w:shd w:val="clear" w:color="auto" w:fill="8F002B"/>
          </w:tcPr>
          <w:p w14:paraId="504C946B" w14:textId="77777777" w:rsidR="00797B6A" w:rsidRDefault="009874A9" w:rsidP="009874A9">
            <w:pPr>
              <w:pStyle w:val="Heading3"/>
            </w:pPr>
            <w:r>
              <w:t>When is the action needed by?</w:t>
            </w:r>
          </w:p>
        </w:tc>
        <w:tc>
          <w:tcPr>
            <w:tcW w:w="1128" w:type="dxa"/>
            <w:shd w:val="clear" w:color="auto" w:fill="8F002B"/>
          </w:tcPr>
          <w:p w14:paraId="24E69FD2" w14:textId="77777777" w:rsidR="00797B6A" w:rsidRDefault="009874A9" w:rsidP="009874A9">
            <w:pPr>
              <w:pStyle w:val="Heading3"/>
            </w:pPr>
            <w:r>
              <w:t>Done</w:t>
            </w:r>
          </w:p>
        </w:tc>
      </w:tr>
      <w:tr w:rsidR="003F6447" w14:paraId="76F68F07" w14:textId="77777777" w:rsidTr="007D1B7D">
        <w:tc>
          <w:tcPr>
            <w:tcW w:w="2250" w:type="dxa"/>
          </w:tcPr>
          <w:p w14:paraId="667DC1D4" w14:textId="501702A2" w:rsidR="00797B6A" w:rsidRPr="00F651FC" w:rsidRDefault="00F651FC" w:rsidP="00B200FE">
            <w:pPr>
              <w:pStyle w:val="NoSpacing"/>
              <w:rPr>
                <w:bCs/>
              </w:rPr>
            </w:pPr>
            <w:r w:rsidRPr="00F651FC">
              <w:rPr>
                <w:bCs/>
                <w:sz w:val="16"/>
                <w:szCs w:val="16"/>
              </w:rPr>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r w:rsidRPr="00B405E1">
              <w:rPr>
                <w:b/>
              </w:rPr>
              <w:t>Deliveries</w:t>
            </w:r>
          </w:p>
        </w:tc>
        <w:tc>
          <w:tcPr>
            <w:tcW w:w="2045" w:type="dxa"/>
          </w:tcPr>
          <w:p w14:paraId="0181DA81" w14:textId="633C7B77" w:rsidR="00797B6A" w:rsidRPr="009874A9" w:rsidRDefault="00F651FC" w:rsidP="00257A62">
            <w:pPr>
              <w:pStyle w:val="NoSpacing"/>
            </w:pPr>
            <w:r>
              <w:t xml:space="preserve">Employees and </w:t>
            </w:r>
            <w:r w:rsidR="005F51CE">
              <w:t>Trades</w:t>
            </w:r>
          </w:p>
        </w:tc>
        <w:tc>
          <w:tcPr>
            <w:tcW w:w="2234" w:type="dxa"/>
            <w:gridSpan w:val="2"/>
          </w:tcPr>
          <w:p w14:paraId="6DA83D55" w14:textId="77777777" w:rsidR="00797B6A" w:rsidRPr="009874A9" w:rsidRDefault="00257A62" w:rsidP="00257A62">
            <w:pPr>
              <w:pStyle w:val="NoSpacing"/>
            </w:pPr>
            <w:r>
              <w:fldChar w:fldCharType="begin">
                <w:ffData>
                  <w:name w:val="Text7"/>
                  <w:enabled/>
                  <w:calcOnExit w:val="0"/>
                  <w:textInput/>
                </w:ffData>
              </w:fldChar>
            </w:r>
            <w:bookmarkStart w:id="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964" w:type="dxa"/>
            <w:gridSpan w:val="2"/>
          </w:tcPr>
          <w:p w14:paraId="6A45E81A" w14:textId="4CF031D6" w:rsidR="00797B6A" w:rsidRPr="009874A9" w:rsidRDefault="00F651FC" w:rsidP="00257A62">
            <w:pPr>
              <w:pStyle w:val="NoSpacing"/>
            </w:pPr>
            <w:r>
              <w:t>Ensure deliveries are made to the Staff Entrance and staff receipt from there to avoid unnecessary entry to property.</w:t>
            </w:r>
            <w:r w:rsidRPr="009874A9">
              <w:t xml:space="preserve"> </w:t>
            </w:r>
            <w:r w:rsidR="00B405E1">
              <w:t>Staff to sanitise hands immediately after handling delivery.</w:t>
            </w:r>
          </w:p>
        </w:tc>
        <w:tc>
          <w:tcPr>
            <w:tcW w:w="1918" w:type="dxa"/>
          </w:tcPr>
          <w:p w14:paraId="16E62D5A" w14:textId="2BE32B38" w:rsidR="00797B6A" w:rsidRPr="009874A9" w:rsidRDefault="00F651FC" w:rsidP="00257A62">
            <w:pPr>
              <w:pStyle w:val="NoSpacing"/>
            </w:pPr>
            <w:r>
              <w:t>All Staff</w:t>
            </w:r>
          </w:p>
        </w:tc>
        <w:tc>
          <w:tcPr>
            <w:tcW w:w="2063" w:type="dxa"/>
          </w:tcPr>
          <w:p w14:paraId="4E0562AF" w14:textId="77777777" w:rsidR="005F51CE" w:rsidRDefault="005F51CE" w:rsidP="005F51CE">
            <w:pPr>
              <w:pStyle w:val="NoSpacing"/>
            </w:pPr>
            <w:r>
              <w:t>Staff to be briefed on return to work 04/07/20</w:t>
            </w:r>
          </w:p>
          <w:p w14:paraId="65117E56" w14:textId="2BC5308A" w:rsidR="00797B6A" w:rsidRDefault="005F51CE" w:rsidP="005F51CE">
            <w:pPr>
              <w:pStyle w:val="NoSpacing"/>
            </w:pPr>
            <w:r>
              <w:t xml:space="preserve">Ongoing </w:t>
            </w:r>
          </w:p>
          <w:p w14:paraId="17668B7F" w14:textId="7E339831" w:rsidR="00F02CE0" w:rsidRPr="009874A9" w:rsidRDefault="00F02CE0" w:rsidP="00257A62">
            <w:pPr>
              <w:pStyle w:val="NoSpacing"/>
            </w:pPr>
          </w:p>
        </w:tc>
        <w:tc>
          <w:tcPr>
            <w:tcW w:w="1128" w:type="dxa"/>
          </w:tcPr>
          <w:p w14:paraId="54024AA5" w14:textId="77777777" w:rsidR="00797B6A" w:rsidRPr="009874A9" w:rsidRDefault="00257A62" w:rsidP="00257A62">
            <w:pPr>
              <w:pStyle w:val="NoSpacing"/>
            </w:pPr>
            <w:r>
              <w:fldChar w:fldCharType="begin">
                <w:ffData>
                  <w:name w:val="Text29"/>
                  <w:enabled/>
                  <w:calcOnExit w:val="0"/>
                  <w:textInput/>
                </w:ffData>
              </w:fldChar>
            </w:r>
            <w:bookmarkStart w:id="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794EA0" w14:paraId="003DF4E8" w14:textId="77777777" w:rsidTr="007D1B7D">
        <w:tc>
          <w:tcPr>
            <w:tcW w:w="2250" w:type="dxa"/>
          </w:tcPr>
          <w:p w14:paraId="54F19E5B" w14:textId="145780E8" w:rsidR="00794EA0" w:rsidRPr="00F651FC" w:rsidRDefault="00794EA0" w:rsidP="00257A62">
            <w:pPr>
              <w:pStyle w:val="NoSpacing"/>
              <w:rPr>
                <w:bCs/>
                <w:sz w:val="16"/>
                <w:szCs w:val="16"/>
              </w:rPr>
            </w:pPr>
            <w:r w:rsidRPr="00F651FC">
              <w:rPr>
                <w:bCs/>
                <w:sz w:val="16"/>
                <w:szCs w:val="16"/>
              </w:rPr>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r w:rsidRPr="00B405E1">
              <w:rPr>
                <w:b/>
              </w:rPr>
              <w:t>Deliveries</w:t>
            </w:r>
            <w:r>
              <w:rPr>
                <w:b/>
              </w:rPr>
              <w:t xml:space="preserve"> – Lift to 1</w:t>
            </w:r>
            <w:r w:rsidRPr="00794EA0">
              <w:rPr>
                <w:b/>
                <w:vertAlign w:val="superscript"/>
              </w:rPr>
              <w:t>st</w:t>
            </w:r>
            <w:r>
              <w:rPr>
                <w:b/>
              </w:rPr>
              <w:t xml:space="preserve"> Floor</w:t>
            </w:r>
          </w:p>
        </w:tc>
        <w:tc>
          <w:tcPr>
            <w:tcW w:w="2045" w:type="dxa"/>
          </w:tcPr>
          <w:p w14:paraId="5454E4FF" w14:textId="28FFCA7E" w:rsidR="00794EA0" w:rsidRDefault="00794EA0" w:rsidP="00257A62">
            <w:pPr>
              <w:pStyle w:val="NoSpacing"/>
            </w:pPr>
            <w:r>
              <w:t>Employees</w:t>
            </w:r>
            <w:r w:rsidR="005F51CE">
              <w:t>, Trades</w:t>
            </w:r>
            <w:r>
              <w:t xml:space="preserve"> and Customers</w:t>
            </w:r>
          </w:p>
        </w:tc>
        <w:tc>
          <w:tcPr>
            <w:tcW w:w="2234" w:type="dxa"/>
            <w:gridSpan w:val="2"/>
          </w:tcPr>
          <w:p w14:paraId="57E1DF9B" w14:textId="77777777" w:rsidR="00794EA0" w:rsidRDefault="00794EA0" w:rsidP="00257A62">
            <w:pPr>
              <w:pStyle w:val="NoSpacing"/>
            </w:pPr>
          </w:p>
        </w:tc>
        <w:tc>
          <w:tcPr>
            <w:tcW w:w="2964" w:type="dxa"/>
            <w:gridSpan w:val="2"/>
          </w:tcPr>
          <w:p w14:paraId="0F4C1667" w14:textId="1CF6B5E0" w:rsidR="00794EA0" w:rsidRDefault="00794EA0" w:rsidP="00257A62">
            <w:pPr>
              <w:pStyle w:val="NoSpacing"/>
            </w:pPr>
            <w:r>
              <w:t>Lift to be cleaned after transporting deliveries to 1</w:t>
            </w:r>
            <w:r w:rsidRPr="00794EA0">
              <w:rPr>
                <w:vertAlign w:val="superscript"/>
              </w:rPr>
              <w:t>st</w:t>
            </w:r>
            <w:r>
              <w:t xml:space="preserve"> floor</w:t>
            </w:r>
          </w:p>
        </w:tc>
        <w:tc>
          <w:tcPr>
            <w:tcW w:w="1918" w:type="dxa"/>
          </w:tcPr>
          <w:p w14:paraId="75041FC4" w14:textId="7C07918E" w:rsidR="00794EA0" w:rsidRDefault="00794EA0" w:rsidP="00257A62">
            <w:pPr>
              <w:pStyle w:val="NoSpacing"/>
            </w:pPr>
            <w:r>
              <w:t>All Staff</w:t>
            </w:r>
          </w:p>
        </w:tc>
        <w:tc>
          <w:tcPr>
            <w:tcW w:w="2063" w:type="dxa"/>
          </w:tcPr>
          <w:p w14:paraId="6081108A" w14:textId="77777777" w:rsidR="005F51CE" w:rsidRDefault="005F51CE" w:rsidP="005F51CE">
            <w:pPr>
              <w:pStyle w:val="NoSpacing"/>
            </w:pPr>
            <w:r>
              <w:t>Staff to be briefed on return to work 04/07/20</w:t>
            </w:r>
          </w:p>
          <w:p w14:paraId="526456B2" w14:textId="77777777" w:rsidR="005F51CE" w:rsidRDefault="005F51CE" w:rsidP="005F51CE">
            <w:pPr>
              <w:pStyle w:val="NoSpacing"/>
            </w:pPr>
            <w:r>
              <w:t xml:space="preserve">Ongoing </w:t>
            </w:r>
          </w:p>
          <w:p w14:paraId="3A43A4CE" w14:textId="46E3F606" w:rsidR="00794EA0" w:rsidRDefault="00794EA0" w:rsidP="00F02CE0">
            <w:pPr>
              <w:pStyle w:val="NoSpacing"/>
            </w:pPr>
          </w:p>
        </w:tc>
        <w:tc>
          <w:tcPr>
            <w:tcW w:w="1128" w:type="dxa"/>
          </w:tcPr>
          <w:p w14:paraId="50163D64" w14:textId="77777777" w:rsidR="00794EA0" w:rsidRDefault="00794EA0" w:rsidP="00257A62">
            <w:pPr>
              <w:pStyle w:val="NoSpacing"/>
            </w:pPr>
          </w:p>
        </w:tc>
      </w:tr>
      <w:tr w:rsidR="003F6447" w14:paraId="55CEF108" w14:textId="77777777" w:rsidTr="007D1B7D">
        <w:tc>
          <w:tcPr>
            <w:tcW w:w="2250" w:type="dxa"/>
          </w:tcPr>
          <w:p w14:paraId="6BD9FFBE" w14:textId="6FD5C3BE" w:rsidR="00797B6A" w:rsidRPr="00FB1671" w:rsidRDefault="00F651FC" w:rsidP="00257A62">
            <w:pPr>
              <w:pStyle w:val="NoSpacing"/>
              <w:rPr>
                <w:b/>
              </w:rPr>
            </w:pPr>
            <w:r w:rsidRPr="00F651FC">
              <w:rPr>
                <w:bCs/>
                <w:sz w:val="16"/>
                <w:szCs w:val="16"/>
              </w:rPr>
              <w:lastRenderedPageBreak/>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r w:rsidRPr="00B405E1">
              <w:rPr>
                <w:b/>
              </w:rPr>
              <w:t>Delivery (Beer &amp; Wet to Cellar</w:t>
            </w:r>
          </w:p>
        </w:tc>
        <w:tc>
          <w:tcPr>
            <w:tcW w:w="2045" w:type="dxa"/>
          </w:tcPr>
          <w:p w14:paraId="25351423" w14:textId="06F904F4" w:rsidR="00797B6A" w:rsidRPr="009874A9" w:rsidRDefault="003F6447" w:rsidP="00257A62">
            <w:pPr>
              <w:pStyle w:val="NoSpacing"/>
            </w:pPr>
            <w:r>
              <w:t xml:space="preserve">Employees &amp; </w:t>
            </w:r>
            <w:r w:rsidR="005F51CE">
              <w:t>Trades</w:t>
            </w:r>
          </w:p>
        </w:tc>
        <w:tc>
          <w:tcPr>
            <w:tcW w:w="2234" w:type="dxa"/>
            <w:gridSpan w:val="2"/>
          </w:tcPr>
          <w:p w14:paraId="00523CCA" w14:textId="77777777" w:rsidR="00797B6A" w:rsidRPr="009874A9" w:rsidRDefault="00257A62" w:rsidP="00257A62">
            <w:pPr>
              <w:pStyle w:val="NoSpacing"/>
            </w:pPr>
            <w:r>
              <w:fldChar w:fldCharType="begin">
                <w:ffData>
                  <w:name w:val="Text13"/>
                  <w:enabled/>
                  <w:calcOnExit w:val="0"/>
                  <w:textInput/>
                </w:ffData>
              </w:fldChar>
            </w:r>
            <w:bookmarkStart w:id="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964" w:type="dxa"/>
            <w:gridSpan w:val="2"/>
          </w:tcPr>
          <w:p w14:paraId="6DF2BC17" w14:textId="629D3016" w:rsidR="00797B6A" w:rsidRPr="009874A9" w:rsidRDefault="00B405E1" w:rsidP="00257A62">
            <w:pPr>
              <w:pStyle w:val="NoSpacing"/>
            </w:pPr>
            <w:r>
              <w:t>Wet stocks</w:t>
            </w:r>
            <w:r w:rsidR="00F651FC">
              <w:t xml:space="preserve"> to be delivered into cellar by the Dray, one person at any one time in cellar - Ventilation</w:t>
            </w:r>
          </w:p>
        </w:tc>
        <w:tc>
          <w:tcPr>
            <w:tcW w:w="1918" w:type="dxa"/>
          </w:tcPr>
          <w:p w14:paraId="1426ACBB" w14:textId="32879437" w:rsidR="00797B6A" w:rsidRPr="009874A9" w:rsidRDefault="00F651FC" w:rsidP="00257A62">
            <w:pPr>
              <w:pStyle w:val="NoSpacing"/>
            </w:pPr>
            <w:r>
              <w:t>All Staff</w:t>
            </w:r>
          </w:p>
        </w:tc>
        <w:tc>
          <w:tcPr>
            <w:tcW w:w="2063" w:type="dxa"/>
          </w:tcPr>
          <w:p w14:paraId="48AA6C3C" w14:textId="77777777" w:rsidR="005F51CE" w:rsidRDefault="005F51CE" w:rsidP="005F51CE">
            <w:pPr>
              <w:pStyle w:val="NoSpacing"/>
            </w:pPr>
            <w:r>
              <w:t>Staff to be briefed on return to work 04/07/20</w:t>
            </w:r>
          </w:p>
          <w:p w14:paraId="4D072804" w14:textId="77777777" w:rsidR="005F51CE" w:rsidRDefault="005F51CE" w:rsidP="005F51CE">
            <w:pPr>
              <w:pStyle w:val="NoSpacing"/>
            </w:pPr>
            <w:r>
              <w:t xml:space="preserve">Ongoing </w:t>
            </w:r>
          </w:p>
          <w:p w14:paraId="2ABD32DD" w14:textId="6E5EDF53" w:rsidR="00797B6A" w:rsidRPr="009874A9" w:rsidRDefault="00797B6A" w:rsidP="00F02CE0">
            <w:pPr>
              <w:pStyle w:val="NoSpacing"/>
            </w:pPr>
          </w:p>
        </w:tc>
        <w:tc>
          <w:tcPr>
            <w:tcW w:w="1128" w:type="dxa"/>
          </w:tcPr>
          <w:p w14:paraId="37551337" w14:textId="77777777" w:rsidR="00797B6A" w:rsidRPr="009874A9" w:rsidRDefault="00257A62" w:rsidP="00257A62">
            <w:pPr>
              <w:pStyle w:val="NoSpacing"/>
            </w:pPr>
            <w:r>
              <w:fldChar w:fldCharType="begin">
                <w:ffData>
                  <w:name w:val="Text30"/>
                  <w:enabled/>
                  <w:calcOnExit w:val="0"/>
                  <w:textInput/>
                </w:ffData>
              </w:fldChar>
            </w:r>
            <w:bookmarkStart w:id="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3F6447" w14:paraId="5D7E261E" w14:textId="77777777" w:rsidTr="007D1B7D">
        <w:tc>
          <w:tcPr>
            <w:tcW w:w="2250" w:type="dxa"/>
          </w:tcPr>
          <w:p w14:paraId="7F01A7C1" w14:textId="1477425D" w:rsidR="00797B6A" w:rsidRPr="00FB1671" w:rsidRDefault="00F651FC" w:rsidP="00257A62">
            <w:pPr>
              <w:pStyle w:val="NoSpacing"/>
              <w:rPr>
                <w:b/>
              </w:rPr>
            </w:pPr>
            <w:r w:rsidRPr="00F651FC">
              <w:rPr>
                <w:bCs/>
                <w:sz w:val="16"/>
                <w:szCs w:val="16"/>
              </w:rPr>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r w:rsidRPr="00B405E1">
              <w:rPr>
                <w:b/>
              </w:rPr>
              <w:t>Contractors, Tradesmen, Reps</w:t>
            </w:r>
          </w:p>
        </w:tc>
        <w:tc>
          <w:tcPr>
            <w:tcW w:w="2045" w:type="dxa"/>
          </w:tcPr>
          <w:p w14:paraId="7D8D8DDF" w14:textId="7AFE0ED5" w:rsidR="00797B6A" w:rsidRPr="009874A9" w:rsidRDefault="003F6447" w:rsidP="00257A62">
            <w:pPr>
              <w:pStyle w:val="NoSpacing"/>
            </w:pPr>
            <w:r>
              <w:t>Employees</w:t>
            </w:r>
            <w:r w:rsidR="005F51CE">
              <w:t>, Trades</w:t>
            </w:r>
            <w:r>
              <w:t xml:space="preserve"> &amp; Customers </w:t>
            </w:r>
          </w:p>
        </w:tc>
        <w:tc>
          <w:tcPr>
            <w:tcW w:w="2234" w:type="dxa"/>
            <w:gridSpan w:val="2"/>
          </w:tcPr>
          <w:p w14:paraId="3A88A078" w14:textId="77777777" w:rsidR="00797B6A" w:rsidRPr="009874A9" w:rsidRDefault="00257A62" w:rsidP="00257A62">
            <w:pPr>
              <w:pStyle w:val="NoSpacing"/>
            </w:pPr>
            <w:r>
              <w:fldChar w:fldCharType="begin">
                <w:ffData>
                  <w:name w:val="Text21"/>
                  <w:enabled/>
                  <w:calcOnExit w:val="0"/>
                  <w:textInput/>
                </w:ffData>
              </w:fldChar>
            </w:r>
            <w:bookmarkStart w:id="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964" w:type="dxa"/>
            <w:gridSpan w:val="2"/>
          </w:tcPr>
          <w:p w14:paraId="5FB8A610" w14:textId="77777777" w:rsidR="00797B6A" w:rsidRDefault="00F651FC" w:rsidP="00257A62">
            <w:pPr>
              <w:pStyle w:val="NoSpacing"/>
            </w:pPr>
            <w:r>
              <w:t>Any repairs or tradesmen, service visits to be directed to quiet times</w:t>
            </w:r>
            <w:r w:rsidR="00B405E1">
              <w:t xml:space="preserve"> of the day</w:t>
            </w:r>
            <w:r>
              <w:t xml:space="preserve"> to avoid others</w:t>
            </w:r>
            <w:r w:rsidR="00B405E1">
              <w:t>, No meetings with trade reps unless essential</w:t>
            </w:r>
          </w:p>
          <w:p w14:paraId="2680EA32" w14:textId="0976888F" w:rsidR="00AD2666" w:rsidRPr="00AD2666" w:rsidRDefault="00AD2666" w:rsidP="00257A62">
            <w:pPr>
              <w:pStyle w:val="NoSpacing"/>
              <w:rPr>
                <w:color w:val="FF0000"/>
              </w:rPr>
            </w:pPr>
            <w:r>
              <w:rPr>
                <w:color w:val="FF0000"/>
              </w:rPr>
              <w:t>Must complete the NHS Track and Trace LP</w:t>
            </w:r>
          </w:p>
        </w:tc>
        <w:tc>
          <w:tcPr>
            <w:tcW w:w="1918" w:type="dxa"/>
          </w:tcPr>
          <w:p w14:paraId="3AA54865" w14:textId="7D4E72B6" w:rsidR="00797B6A" w:rsidRPr="009874A9" w:rsidRDefault="00B405E1" w:rsidP="00257A62">
            <w:pPr>
              <w:pStyle w:val="NoSpacing"/>
            </w:pPr>
            <w:r>
              <w:t>All Staff</w:t>
            </w:r>
          </w:p>
        </w:tc>
        <w:tc>
          <w:tcPr>
            <w:tcW w:w="2063" w:type="dxa"/>
          </w:tcPr>
          <w:p w14:paraId="0A4FD11E" w14:textId="77777777" w:rsidR="005F51CE" w:rsidRDefault="005F51CE" w:rsidP="005F51CE">
            <w:pPr>
              <w:pStyle w:val="NoSpacing"/>
            </w:pPr>
            <w:r>
              <w:t>Staff to be briefed on return to work 04/07/20</w:t>
            </w:r>
          </w:p>
          <w:p w14:paraId="33162CF0" w14:textId="77777777" w:rsidR="005F51CE" w:rsidRDefault="005F51CE" w:rsidP="005F51CE">
            <w:pPr>
              <w:pStyle w:val="NoSpacing"/>
            </w:pPr>
            <w:r>
              <w:t xml:space="preserve">Ongoing </w:t>
            </w:r>
          </w:p>
          <w:p w14:paraId="71D7286D" w14:textId="269702B6" w:rsidR="00797B6A" w:rsidRPr="009874A9" w:rsidRDefault="00797B6A" w:rsidP="005F51CE">
            <w:pPr>
              <w:pStyle w:val="NoSpacing"/>
            </w:pPr>
          </w:p>
        </w:tc>
        <w:tc>
          <w:tcPr>
            <w:tcW w:w="1128" w:type="dxa"/>
          </w:tcPr>
          <w:p w14:paraId="6636C05A" w14:textId="77777777" w:rsidR="00797B6A" w:rsidRPr="009874A9" w:rsidRDefault="00257A62" w:rsidP="00257A62">
            <w:pPr>
              <w:pStyle w:val="NoSpacing"/>
            </w:pPr>
            <w:r>
              <w:fldChar w:fldCharType="begin">
                <w:ffData>
                  <w:name w:val="Text31"/>
                  <w:enabled/>
                  <w:calcOnExit w:val="0"/>
                  <w:textInput/>
                </w:ffData>
              </w:fldChar>
            </w:r>
            <w:bookmarkStart w:id="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3F6447" w14:paraId="3205F230" w14:textId="77777777" w:rsidTr="007D1B7D">
        <w:tc>
          <w:tcPr>
            <w:tcW w:w="2250" w:type="dxa"/>
          </w:tcPr>
          <w:p w14:paraId="3ECE7939" w14:textId="77777777" w:rsidR="00797B6A" w:rsidRDefault="00B405E1" w:rsidP="00257A62">
            <w:pPr>
              <w:pStyle w:val="NoSpacing"/>
              <w:rPr>
                <w:bCs/>
              </w:rPr>
            </w:pPr>
            <w:bookmarkStart w:id="6" w:name="_Hlk43976315"/>
            <w:r w:rsidRPr="00F651FC">
              <w:rPr>
                <w:bCs/>
                <w:sz w:val="16"/>
                <w:szCs w:val="16"/>
              </w:rPr>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p>
          <w:p w14:paraId="4B893C8B" w14:textId="554D101E" w:rsidR="00B405E1" w:rsidRPr="00FB1671" w:rsidRDefault="00B405E1" w:rsidP="00257A62">
            <w:pPr>
              <w:pStyle w:val="NoSpacing"/>
              <w:rPr>
                <w:b/>
              </w:rPr>
            </w:pPr>
            <w:r>
              <w:rPr>
                <w:b/>
                <w:bCs/>
              </w:rPr>
              <w:t>Staff Room</w:t>
            </w:r>
          </w:p>
        </w:tc>
        <w:tc>
          <w:tcPr>
            <w:tcW w:w="2045" w:type="dxa"/>
          </w:tcPr>
          <w:p w14:paraId="6AE46CB2" w14:textId="582F3985" w:rsidR="00797B6A" w:rsidRPr="009874A9" w:rsidRDefault="003F6447" w:rsidP="00257A62">
            <w:pPr>
              <w:pStyle w:val="NoSpacing"/>
            </w:pPr>
            <w:r>
              <w:t>Employees</w:t>
            </w:r>
          </w:p>
        </w:tc>
        <w:tc>
          <w:tcPr>
            <w:tcW w:w="2234" w:type="dxa"/>
            <w:gridSpan w:val="2"/>
          </w:tcPr>
          <w:p w14:paraId="582ADE73" w14:textId="77777777" w:rsidR="00797B6A" w:rsidRPr="009874A9" w:rsidRDefault="00257A62" w:rsidP="00257A62">
            <w:pPr>
              <w:pStyle w:val="NoSpacing"/>
            </w:pPr>
            <w:r>
              <w:fldChar w:fldCharType="begin">
                <w:ffData>
                  <w:name w:val="Text22"/>
                  <w:enabled/>
                  <w:calcOnExit w:val="0"/>
                  <w:textInput/>
                </w:ffData>
              </w:fldChar>
            </w:r>
            <w:bookmarkStart w:id="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964" w:type="dxa"/>
            <w:gridSpan w:val="2"/>
          </w:tcPr>
          <w:p w14:paraId="7FA4D04B" w14:textId="4BB98EED" w:rsidR="00797B6A" w:rsidRPr="009874A9" w:rsidRDefault="00B405E1" w:rsidP="00257A62">
            <w:pPr>
              <w:pStyle w:val="NoSpacing"/>
            </w:pPr>
            <w:r>
              <w:t>One person at a time in Staff Room, stagger breaks, hand sanitiser to be available in room, to be used on entry and exit.</w:t>
            </w:r>
          </w:p>
        </w:tc>
        <w:tc>
          <w:tcPr>
            <w:tcW w:w="1918" w:type="dxa"/>
          </w:tcPr>
          <w:p w14:paraId="70D7CA60" w14:textId="13CBF95E" w:rsidR="00797B6A" w:rsidRPr="009874A9" w:rsidRDefault="00B405E1" w:rsidP="00257A62">
            <w:pPr>
              <w:pStyle w:val="NoSpacing"/>
            </w:pPr>
            <w:r>
              <w:t>All</w:t>
            </w:r>
            <w:r w:rsidR="005F51CE">
              <w:t xml:space="preserve"> Staff</w:t>
            </w:r>
          </w:p>
        </w:tc>
        <w:tc>
          <w:tcPr>
            <w:tcW w:w="2063" w:type="dxa"/>
          </w:tcPr>
          <w:p w14:paraId="4F338D53" w14:textId="77777777" w:rsidR="005F51CE" w:rsidRDefault="005F51CE" w:rsidP="005F51CE">
            <w:pPr>
              <w:pStyle w:val="NoSpacing"/>
            </w:pPr>
            <w:r>
              <w:t>Staff to be briefed on return to work 04/07/20</w:t>
            </w:r>
          </w:p>
          <w:p w14:paraId="07C1919B" w14:textId="77777777" w:rsidR="005F51CE" w:rsidRDefault="005F51CE" w:rsidP="005F51CE">
            <w:pPr>
              <w:pStyle w:val="NoSpacing"/>
            </w:pPr>
            <w:r>
              <w:t xml:space="preserve">Ongoing </w:t>
            </w:r>
          </w:p>
          <w:p w14:paraId="217BABE7" w14:textId="07C5ED76" w:rsidR="00797B6A" w:rsidRPr="009874A9" w:rsidRDefault="00797B6A" w:rsidP="005F51CE">
            <w:pPr>
              <w:pStyle w:val="NoSpacing"/>
            </w:pPr>
          </w:p>
        </w:tc>
        <w:tc>
          <w:tcPr>
            <w:tcW w:w="1128" w:type="dxa"/>
          </w:tcPr>
          <w:p w14:paraId="207E8D78" w14:textId="77777777" w:rsidR="00797B6A" w:rsidRPr="009874A9" w:rsidRDefault="00257A62" w:rsidP="00257A62">
            <w:pPr>
              <w:pStyle w:val="NoSpacing"/>
            </w:pPr>
            <w:r>
              <w:fldChar w:fldCharType="begin">
                <w:ffData>
                  <w:name w:val="Text32"/>
                  <w:enabled/>
                  <w:calcOnExit w:val="0"/>
                  <w:textInput/>
                </w:ffData>
              </w:fldChar>
            </w:r>
            <w:bookmarkStart w:id="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3F6447" w14:paraId="14D01674" w14:textId="77777777" w:rsidTr="007D1B7D">
        <w:tc>
          <w:tcPr>
            <w:tcW w:w="2250" w:type="dxa"/>
          </w:tcPr>
          <w:p w14:paraId="079CBC19" w14:textId="77777777" w:rsidR="003F6447" w:rsidRDefault="003F6447" w:rsidP="003F6447">
            <w:pPr>
              <w:pStyle w:val="NoSpacing"/>
              <w:rPr>
                <w:bCs/>
              </w:rPr>
            </w:pPr>
            <w:r w:rsidRPr="00F651FC">
              <w:rPr>
                <w:bCs/>
                <w:sz w:val="16"/>
                <w:szCs w:val="16"/>
              </w:rPr>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p>
          <w:p w14:paraId="2928DAC1" w14:textId="6EE1ECBA" w:rsidR="00B200FE" w:rsidRPr="00FB1671" w:rsidRDefault="003F6447" w:rsidP="003F6447">
            <w:pPr>
              <w:pStyle w:val="NoSpacing"/>
              <w:rPr>
                <w:b/>
              </w:rPr>
            </w:pPr>
            <w:r>
              <w:rPr>
                <w:b/>
                <w:bCs/>
              </w:rPr>
              <w:t>Staff Toilets</w:t>
            </w:r>
            <w:r w:rsidRPr="00FB1671">
              <w:rPr>
                <w:b/>
              </w:rPr>
              <w:t xml:space="preserve"> </w:t>
            </w:r>
          </w:p>
        </w:tc>
        <w:tc>
          <w:tcPr>
            <w:tcW w:w="2045" w:type="dxa"/>
          </w:tcPr>
          <w:p w14:paraId="1F5CE440" w14:textId="779BB1D8" w:rsidR="00B200FE" w:rsidRDefault="003F6447" w:rsidP="00257A62">
            <w:pPr>
              <w:pStyle w:val="NoSpacing"/>
            </w:pPr>
            <w:r>
              <w:t>Employees</w:t>
            </w:r>
          </w:p>
        </w:tc>
        <w:tc>
          <w:tcPr>
            <w:tcW w:w="2234" w:type="dxa"/>
            <w:gridSpan w:val="2"/>
          </w:tcPr>
          <w:p w14:paraId="49AD1F53" w14:textId="77777777" w:rsidR="00B200FE" w:rsidRDefault="00B200FE" w:rsidP="00257A62">
            <w:pPr>
              <w:pStyle w:val="NoSpacing"/>
            </w:pPr>
            <w:r>
              <w:fldChar w:fldCharType="begin">
                <w:ffData>
                  <w:name w:val="Text37"/>
                  <w:enabled/>
                  <w:calcOnExit w:val="0"/>
                  <w:textInput/>
                </w:ffData>
              </w:fldChar>
            </w:r>
            <w:bookmarkStart w:id="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964" w:type="dxa"/>
            <w:gridSpan w:val="2"/>
          </w:tcPr>
          <w:p w14:paraId="11979636" w14:textId="4D5E7400" w:rsidR="00B200FE" w:rsidRDefault="003F6447" w:rsidP="00257A62">
            <w:pPr>
              <w:pStyle w:val="NoSpacing"/>
            </w:pPr>
            <w:r>
              <w:t>Staff must use Staff toilets on first floor, hand sanitiser available</w:t>
            </w:r>
          </w:p>
        </w:tc>
        <w:tc>
          <w:tcPr>
            <w:tcW w:w="1918" w:type="dxa"/>
          </w:tcPr>
          <w:p w14:paraId="7F6A4E09" w14:textId="639F1E4F" w:rsidR="00B200FE" w:rsidRDefault="003F6447" w:rsidP="00257A62">
            <w:pPr>
              <w:pStyle w:val="NoSpacing"/>
            </w:pPr>
            <w:r>
              <w:t>All</w:t>
            </w:r>
            <w:r w:rsidR="005F51CE">
              <w:t xml:space="preserve"> Staff</w:t>
            </w:r>
          </w:p>
        </w:tc>
        <w:tc>
          <w:tcPr>
            <w:tcW w:w="2063" w:type="dxa"/>
          </w:tcPr>
          <w:p w14:paraId="7B9E94FB" w14:textId="77777777" w:rsidR="005F51CE" w:rsidRDefault="005F51CE" w:rsidP="005F51CE">
            <w:pPr>
              <w:pStyle w:val="NoSpacing"/>
            </w:pPr>
            <w:r>
              <w:t>Staff to be briefed on return to work 04/07/20</w:t>
            </w:r>
          </w:p>
          <w:p w14:paraId="0DC6521B" w14:textId="77777777" w:rsidR="005F51CE" w:rsidRDefault="005F51CE" w:rsidP="005F51CE">
            <w:pPr>
              <w:pStyle w:val="NoSpacing"/>
            </w:pPr>
            <w:r>
              <w:lastRenderedPageBreak/>
              <w:t xml:space="preserve">Ongoing </w:t>
            </w:r>
          </w:p>
          <w:p w14:paraId="2C40A6DB" w14:textId="27FBA2BB" w:rsidR="00B200FE" w:rsidRDefault="00B200FE" w:rsidP="005F51CE">
            <w:pPr>
              <w:pStyle w:val="NoSpacing"/>
            </w:pPr>
          </w:p>
        </w:tc>
        <w:tc>
          <w:tcPr>
            <w:tcW w:w="1128" w:type="dxa"/>
          </w:tcPr>
          <w:p w14:paraId="474DF580" w14:textId="77777777" w:rsidR="00B200FE" w:rsidRDefault="00B200FE" w:rsidP="00257A62">
            <w:pPr>
              <w:pStyle w:val="NoSpacing"/>
            </w:pPr>
            <w:r>
              <w:lastRenderedPageBreak/>
              <w:fldChar w:fldCharType="begin">
                <w:ffData>
                  <w:name w:val="Text45"/>
                  <w:enabled/>
                  <w:calcOnExit w:val="0"/>
                  <w:textInput/>
                </w:ffData>
              </w:fldChar>
            </w:r>
            <w:bookmarkStart w:id="10"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3F6447" w14:paraId="7C8222C1" w14:textId="77777777" w:rsidTr="007D1B7D">
        <w:tc>
          <w:tcPr>
            <w:tcW w:w="2250" w:type="dxa"/>
          </w:tcPr>
          <w:p w14:paraId="0F3C87F5" w14:textId="77777777" w:rsidR="003F6447" w:rsidRDefault="003F6447" w:rsidP="003F6447">
            <w:pPr>
              <w:pStyle w:val="NoSpacing"/>
              <w:rPr>
                <w:bCs/>
              </w:rPr>
            </w:pPr>
            <w:r w:rsidRPr="00F651FC">
              <w:rPr>
                <w:bCs/>
                <w:sz w:val="16"/>
                <w:szCs w:val="16"/>
              </w:rPr>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p>
          <w:p w14:paraId="0DFA29A6" w14:textId="7AFF1119" w:rsidR="00B200FE" w:rsidRPr="00FB1671" w:rsidRDefault="003F6447" w:rsidP="003F6447">
            <w:pPr>
              <w:pStyle w:val="NoSpacing"/>
              <w:rPr>
                <w:b/>
              </w:rPr>
            </w:pPr>
            <w:r>
              <w:rPr>
                <w:b/>
                <w:bCs/>
              </w:rPr>
              <w:t>Staff – Uniform, Whites, Aprons</w:t>
            </w:r>
          </w:p>
        </w:tc>
        <w:tc>
          <w:tcPr>
            <w:tcW w:w="2045" w:type="dxa"/>
          </w:tcPr>
          <w:p w14:paraId="511C800C" w14:textId="5564D820" w:rsidR="00B200FE" w:rsidRDefault="003F6447" w:rsidP="00257A62">
            <w:pPr>
              <w:pStyle w:val="NoSpacing"/>
            </w:pPr>
            <w:r>
              <w:t>Employees &amp; Customers</w:t>
            </w:r>
          </w:p>
        </w:tc>
        <w:tc>
          <w:tcPr>
            <w:tcW w:w="2234" w:type="dxa"/>
            <w:gridSpan w:val="2"/>
          </w:tcPr>
          <w:p w14:paraId="4D6935C8" w14:textId="77777777" w:rsidR="00B200FE" w:rsidRDefault="00B200FE" w:rsidP="00257A62">
            <w:pPr>
              <w:pStyle w:val="NoSpacing"/>
            </w:pPr>
            <w:r>
              <w:fldChar w:fldCharType="begin">
                <w:ffData>
                  <w:name w:val="Text38"/>
                  <w:enabled/>
                  <w:calcOnExit w:val="0"/>
                  <w:textInput/>
                </w:ffData>
              </w:fldChar>
            </w:r>
            <w:bookmarkStart w:id="1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964" w:type="dxa"/>
            <w:gridSpan w:val="2"/>
          </w:tcPr>
          <w:p w14:paraId="1C6813A0" w14:textId="77777777" w:rsidR="00B200FE" w:rsidRDefault="003F6447" w:rsidP="00257A62">
            <w:pPr>
              <w:pStyle w:val="NoSpacing"/>
            </w:pPr>
            <w:r>
              <w:t>Uniform/Whites/Aprons, not to be worn outside the premises, bring to work and put them on at work. On long shifts and whenever possible bring two sets so a mid</w:t>
            </w:r>
            <w:r w:rsidR="005F51CE">
              <w:t>-</w:t>
            </w:r>
            <w:r>
              <w:t>shift change can be affected if necessary.</w:t>
            </w:r>
          </w:p>
          <w:p w14:paraId="5841294C" w14:textId="5B157B2A" w:rsidR="00AD2666" w:rsidRPr="00AD2666" w:rsidRDefault="00AD2666" w:rsidP="00257A62">
            <w:pPr>
              <w:pStyle w:val="NoSpacing"/>
              <w:rPr>
                <w:color w:val="FF0000"/>
              </w:rPr>
            </w:pPr>
            <w:r>
              <w:rPr>
                <w:color w:val="FF0000"/>
              </w:rPr>
              <w:t>All staff belongings to be stored in the staff room.</w:t>
            </w:r>
          </w:p>
        </w:tc>
        <w:tc>
          <w:tcPr>
            <w:tcW w:w="1918" w:type="dxa"/>
          </w:tcPr>
          <w:p w14:paraId="56DA3B2C" w14:textId="6E77229C" w:rsidR="00B200FE" w:rsidRDefault="003F6447" w:rsidP="00257A62">
            <w:pPr>
              <w:pStyle w:val="NoSpacing"/>
            </w:pPr>
            <w:r>
              <w:t>All</w:t>
            </w:r>
          </w:p>
        </w:tc>
        <w:tc>
          <w:tcPr>
            <w:tcW w:w="2063" w:type="dxa"/>
          </w:tcPr>
          <w:p w14:paraId="56C3B512" w14:textId="77777777" w:rsidR="005F51CE" w:rsidRDefault="005F51CE" w:rsidP="005F51CE">
            <w:pPr>
              <w:pStyle w:val="NoSpacing"/>
            </w:pPr>
            <w:r>
              <w:t>Staff to be briefed on return to work 04/07/20</w:t>
            </w:r>
          </w:p>
          <w:p w14:paraId="2D064AAF" w14:textId="77777777" w:rsidR="005F51CE" w:rsidRDefault="005F51CE" w:rsidP="005F51CE">
            <w:pPr>
              <w:pStyle w:val="NoSpacing"/>
            </w:pPr>
            <w:r>
              <w:t xml:space="preserve">Ongoing </w:t>
            </w:r>
          </w:p>
          <w:p w14:paraId="0D1CFCC6" w14:textId="6A5AAB84" w:rsidR="00B200FE" w:rsidRDefault="00B200FE" w:rsidP="005F51CE">
            <w:pPr>
              <w:pStyle w:val="NoSpacing"/>
            </w:pPr>
          </w:p>
        </w:tc>
        <w:tc>
          <w:tcPr>
            <w:tcW w:w="1128" w:type="dxa"/>
          </w:tcPr>
          <w:p w14:paraId="2C1A0016" w14:textId="77777777" w:rsidR="00B200FE" w:rsidRDefault="00B200FE" w:rsidP="00257A62">
            <w:pPr>
              <w:pStyle w:val="NoSpacing"/>
            </w:pPr>
            <w:r>
              <w:fldChar w:fldCharType="begin">
                <w:ffData>
                  <w:name w:val="Text46"/>
                  <w:enabled/>
                  <w:calcOnExit w:val="0"/>
                  <w:textInput/>
                </w:ffData>
              </w:fldChar>
            </w:r>
            <w:bookmarkStart w:id="12"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BC459D" w:rsidRPr="009874A9" w14:paraId="210819B2" w14:textId="77777777" w:rsidTr="007D1B7D">
        <w:tc>
          <w:tcPr>
            <w:tcW w:w="2250" w:type="dxa"/>
          </w:tcPr>
          <w:p w14:paraId="4F849C5A" w14:textId="77777777" w:rsidR="00BC459D" w:rsidRDefault="00BC459D" w:rsidP="00BC459D">
            <w:pPr>
              <w:pStyle w:val="NoSpacing"/>
              <w:rPr>
                <w:bCs/>
              </w:rPr>
            </w:pPr>
            <w:bookmarkStart w:id="13" w:name="_Hlk43976375"/>
            <w:bookmarkEnd w:id="6"/>
            <w:r w:rsidRPr="00F651FC">
              <w:rPr>
                <w:bCs/>
                <w:sz w:val="16"/>
                <w:szCs w:val="16"/>
              </w:rPr>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p>
          <w:p w14:paraId="2D6F0E13" w14:textId="730D0D38" w:rsidR="00BC459D" w:rsidRPr="00FB1671" w:rsidRDefault="008173EA" w:rsidP="00BC459D">
            <w:pPr>
              <w:pStyle w:val="NoSpacing"/>
              <w:rPr>
                <w:b/>
              </w:rPr>
            </w:pPr>
            <w:r>
              <w:rPr>
                <w:b/>
              </w:rPr>
              <w:t>PPE – Face Masks</w:t>
            </w:r>
          </w:p>
        </w:tc>
        <w:tc>
          <w:tcPr>
            <w:tcW w:w="2053" w:type="dxa"/>
            <w:gridSpan w:val="2"/>
          </w:tcPr>
          <w:p w14:paraId="187BBF87" w14:textId="77777777" w:rsidR="00BC459D" w:rsidRPr="009874A9" w:rsidRDefault="00BC459D" w:rsidP="00BC459D">
            <w:pPr>
              <w:pStyle w:val="NoSpacing"/>
            </w:pPr>
            <w:r>
              <w:t xml:space="preserve">Employees &amp; Customers </w:t>
            </w:r>
          </w:p>
        </w:tc>
        <w:tc>
          <w:tcPr>
            <w:tcW w:w="2242" w:type="dxa"/>
            <w:gridSpan w:val="2"/>
          </w:tcPr>
          <w:p w14:paraId="5E6F629A" w14:textId="77777777" w:rsidR="00BC459D" w:rsidRPr="009874A9" w:rsidRDefault="00BC459D" w:rsidP="00BC459D">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8" w:type="dxa"/>
          </w:tcPr>
          <w:p w14:paraId="51FA5AC5" w14:textId="77777777" w:rsidR="00BC459D" w:rsidRDefault="008173EA" w:rsidP="00BC459D">
            <w:pPr>
              <w:pStyle w:val="NoSpacing"/>
            </w:pPr>
            <w:r>
              <w:t>Following Gov guidance masks are not mandatory but should either employee or customer wish to wear them that’s okay. We have masks in stock for employees who choose to do so.</w:t>
            </w:r>
          </w:p>
          <w:p w14:paraId="3EB0E8E0" w14:textId="77777777" w:rsidR="00AD2666" w:rsidRDefault="00AD2666" w:rsidP="00BC459D">
            <w:pPr>
              <w:pStyle w:val="NoSpacing"/>
              <w:rPr>
                <w:color w:val="FF0000"/>
              </w:rPr>
            </w:pPr>
            <w:r>
              <w:rPr>
                <w:color w:val="FF0000"/>
              </w:rPr>
              <w:t>22.09.20 UPDATE</w:t>
            </w:r>
          </w:p>
          <w:p w14:paraId="5D0DD991" w14:textId="77777777" w:rsidR="00AD2666" w:rsidRDefault="00AD2666" w:rsidP="00BC459D">
            <w:pPr>
              <w:pStyle w:val="NoSpacing"/>
              <w:rPr>
                <w:color w:val="FF0000"/>
              </w:rPr>
            </w:pPr>
            <w:r>
              <w:rPr>
                <w:color w:val="FF0000"/>
              </w:rPr>
              <w:lastRenderedPageBreak/>
              <w:t xml:space="preserve">All FOH staff to wear face masks at all times. </w:t>
            </w:r>
          </w:p>
          <w:p w14:paraId="66D42C85" w14:textId="77777777" w:rsidR="00AD2666" w:rsidRDefault="00AD2666" w:rsidP="00BC459D">
            <w:pPr>
              <w:pStyle w:val="NoSpacing"/>
              <w:rPr>
                <w:color w:val="FF0000"/>
              </w:rPr>
            </w:pPr>
            <w:r>
              <w:rPr>
                <w:color w:val="FF0000"/>
              </w:rPr>
              <w:t xml:space="preserve">Housekeeping to wear face coverings, gloves and disposable aprons on cleaning bedrooms. </w:t>
            </w:r>
          </w:p>
          <w:p w14:paraId="72268F80" w14:textId="377EB0EB" w:rsidR="00AD2666" w:rsidRPr="00AD2666" w:rsidRDefault="00AD2666" w:rsidP="00BC459D">
            <w:pPr>
              <w:pStyle w:val="NoSpacing"/>
              <w:rPr>
                <w:color w:val="FF0000"/>
              </w:rPr>
            </w:pPr>
            <w:r>
              <w:rPr>
                <w:color w:val="FF0000"/>
              </w:rPr>
              <w:t>Room refreshes will only be available on request. LP</w:t>
            </w:r>
          </w:p>
        </w:tc>
        <w:tc>
          <w:tcPr>
            <w:tcW w:w="1918" w:type="dxa"/>
          </w:tcPr>
          <w:p w14:paraId="4C5C0E5F" w14:textId="7B45C766" w:rsidR="00BC459D" w:rsidRPr="009874A9" w:rsidRDefault="008173EA" w:rsidP="00BC459D">
            <w:pPr>
              <w:pStyle w:val="NoSpacing"/>
            </w:pPr>
            <w:r>
              <w:lastRenderedPageBreak/>
              <w:t>All</w:t>
            </w:r>
          </w:p>
        </w:tc>
        <w:tc>
          <w:tcPr>
            <w:tcW w:w="2063" w:type="dxa"/>
          </w:tcPr>
          <w:p w14:paraId="35700735" w14:textId="21634912" w:rsidR="00BC459D" w:rsidRDefault="005F51CE" w:rsidP="005F51CE">
            <w:pPr>
              <w:pStyle w:val="NoSpacing"/>
            </w:pPr>
            <w:r>
              <w:t xml:space="preserve">Staff to be briefed on return to work </w:t>
            </w:r>
            <w:r w:rsidR="008173EA">
              <w:t>04/07/20</w:t>
            </w:r>
          </w:p>
          <w:p w14:paraId="02A02982" w14:textId="3E2D94F1" w:rsidR="008173EA" w:rsidRPr="009874A9" w:rsidRDefault="008173EA" w:rsidP="00BC459D">
            <w:pPr>
              <w:pStyle w:val="NoSpacing"/>
            </w:pPr>
            <w:r>
              <w:t>Ongoing</w:t>
            </w:r>
          </w:p>
        </w:tc>
        <w:tc>
          <w:tcPr>
            <w:tcW w:w="1128" w:type="dxa"/>
          </w:tcPr>
          <w:p w14:paraId="55650F48" w14:textId="77777777" w:rsidR="00BC459D" w:rsidRPr="009874A9" w:rsidRDefault="00BC459D" w:rsidP="00BC459D">
            <w:pPr>
              <w:pStyle w:val="NoSpacing"/>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59D" w14:paraId="623E4C3C" w14:textId="77777777" w:rsidTr="007D1B7D">
        <w:tc>
          <w:tcPr>
            <w:tcW w:w="2250" w:type="dxa"/>
          </w:tcPr>
          <w:p w14:paraId="4ECE98A8" w14:textId="77777777" w:rsidR="00BC459D" w:rsidRDefault="00BC459D" w:rsidP="00BC459D">
            <w:pPr>
              <w:pStyle w:val="NoSpacing"/>
              <w:rPr>
                <w:bCs/>
              </w:rPr>
            </w:pPr>
            <w:r w:rsidRPr="00F651FC">
              <w:rPr>
                <w:bCs/>
                <w:sz w:val="16"/>
                <w:szCs w:val="16"/>
              </w:rPr>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p>
          <w:p w14:paraId="66C33A73" w14:textId="48110D33" w:rsidR="00BC459D" w:rsidRPr="00FB1671" w:rsidRDefault="008173EA" w:rsidP="00BC459D">
            <w:pPr>
              <w:pStyle w:val="NoSpacing"/>
              <w:rPr>
                <w:b/>
              </w:rPr>
            </w:pPr>
            <w:r>
              <w:rPr>
                <w:b/>
                <w:bCs/>
              </w:rPr>
              <w:t>Office &amp; Reception &amp; PC Use</w:t>
            </w:r>
            <w:r w:rsidR="00BC459D" w:rsidRPr="00FB1671">
              <w:rPr>
                <w:b/>
              </w:rPr>
              <w:t xml:space="preserve"> </w:t>
            </w:r>
          </w:p>
        </w:tc>
        <w:tc>
          <w:tcPr>
            <w:tcW w:w="2053" w:type="dxa"/>
            <w:gridSpan w:val="2"/>
          </w:tcPr>
          <w:p w14:paraId="6AA62A50" w14:textId="248AF0E4" w:rsidR="00BC459D" w:rsidRDefault="00BC459D" w:rsidP="00BC459D">
            <w:pPr>
              <w:pStyle w:val="NoSpacing"/>
            </w:pPr>
            <w:r>
              <w:t xml:space="preserve">Employees </w:t>
            </w:r>
            <w:r w:rsidR="008173EA">
              <w:t>&amp; Customers</w:t>
            </w:r>
          </w:p>
        </w:tc>
        <w:tc>
          <w:tcPr>
            <w:tcW w:w="2242" w:type="dxa"/>
            <w:gridSpan w:val="2"/>
          </w:tcPr>
          <w:p w14:paraId="03B2256B" w14:textId="77777777" w:rsidR="00BC459D" w:rsidRDefault="00BC459D" w:rsidP="00BC459D">
            <w:pPr>
              <w:pStyle w:val="NoSpacing"/>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8" w:type="dxa"/>
          </w:tcPr>
          <w:p w14:paraId="71D4A5D4" w14:textId="77777777" w:rsidR="00BC459D" w:rsidRDefault="008173EA" w:rsidP="00BC459D">
            <w:pPr>
              <w:pStyle w:val="NoSpacing"/>
            </w:pPr>
            <w:r>
              <w:t>Wherever possible BOH to use Managers Office &amp; PC, FOH staff to use Reception PC, only 1 person in each area at any one time. Hand sanitiser to be available.</w:t>
            </w:r>
          </w:p>
          <w:p w14:paraId="645231FE" w14:textId="7F7E1BA1" w:rsidR="00AD2666" w:rsidRPr="00AD2666" w:rsidRDefault="00AD2666" w:rsidP="00BC459D">
            <w:pPr>
              <w:pStyle w:val="NoSpacing"/>
              <w:rPr>
                <w:color w:val="FF0000"/>
              </w:rPr>
            </w:pPr>
            <w:r>
              <w:rPr>
                <w:color w:val="FF0000"/>
              </w:rPr>
              <w:t>No Hot desking, only LP and MH to use their own desks in the office. LP</w:t>
            </w:r>
          </w:p>
        </w:tc>
        <w:tc>
          <w:tcPr>
            <w:tcW w:w="1918" w:type="dxa"/>
          </w:tcPr>
          <w:p w14:paraId="4054B8FC" w14:textId="217A2507" w:rsidR="00BC459D" w:rsidRDefault="00BC459D" w:rsidP="00BC459D">
            <w:pPr>
              <w:pStyle w:val="NoSpacing"/>
            </w:pPr>
          </w:p>
        </w:tc>
        <w:tc>
          <w:tcPr>
            <w:tcW w:w="2063" w:type="dxa"/>
          </w:tcPr>
          <w:p w14:paraId="719D389A" w14:textId="77777777" w:rsidR="005F51CE" w:rsidRDefault="005F51CE" w:rsidP="005F51CE">
            <w:pPr>
              <w:pStyle w:val="NoSpacing"/>
            </w:pPr>
            <w:r>
              <w:t>Staff to be briefed on return to work 04/07/20</w:t>
            </w:r>
          </w:p>
          <w:p w14:paraId="37916B40" w14:textId="77777777" w:rsidR="005F51CE" w:rsidRDefault="005F51CE" w:rsidP="005F51CE">
            <w:pPr>
              <w:pStyle w:val="NoSpacing"/>
            </w:pPr>
            <w:r>
              <w:t xml:space="preserve">Ongoing </w:t>
            </w:r>
          </w:p>
          <w:p w14:paraId="0D4981FA" w14:textId="7FF83F31" w:rsidR="008173EA" w:rsidRDefault="008173EA" w:rsidP="00BC459D">
            <w:pPr>
              <w:pStyle w:val="NoSpacing"/>
            </w:pPr>
          </w:p>
        </w:tc>
        <w:tc>
          <w:tcPr>
            <w:tcW w:w="1128" w:type="dxa"/>
          </w:tcPr>
          <w:p w14:paraId="580C12E9" w14:textId="77777777" w:rsidR="00BC459D" w:rsidRDefault="00BC459D" w:rsidP="00BC459D">
            <w:pPr>
              <w:pStyle w:val="NoSpacing"/>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59D" w14:paraId="37FCBB00" w14:textId="77777777" w:rsidTr="007D1B7D">
        <w:tc>
          <w:tcPr>
            <w:tcW w:w="2250" w:type="dxa"/>
          </w:tcPr>
          <w:p w14:paraId="0AFF809A" w14:textId="77777777" w:rsidR="00BC459D" w:rsidRDefault="00BC459D" w:rsidP="00BC459D">
            <w:pPr>
              <w:pStyle w:val="NoSpacing"/>
              <w:rPr>
                <w:bCs/>
              </w:rPr>
            </w:pPr>
            <w:r w:rsidRPr="00F651FC">
              <w:rPr>
                <w:bCs/>
                <w:sz w:val="16"/>
                <w:szCs w:val="16"/>
              </w:rPr>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p>
          <w:p w14:paraId="06F54F84" w14:textId="5B1FE9F5" w:rsidR="00BC459D" w:rsidRPr="00FB1671" w:rsidRDefault="00BC459D" w:rsidP="00BC459D">
            <w:pPr>
              <w:pStyle w:val="NoSpacing"/>
              <w:rPr>
                <w:b/>
              </w:rPr>
            </w:pPr>
            <w:r>
              <w:rPr>
                <w:b/>
                <w:bCs/>
              </w:rPr>
              <w:t xml:space="preserve">Staff </w:t>
            </w:r>
            <w:r w:rsidR="008173EA">
              <w:rPr>
                <w:b/>
                <w:bCs/>
              </w:rPr>
              <w:t>- Meetings</w:t>
            </w:r>
            <w:r>
              <w:rPr>
                <w:b/>
                <w:bCs/>
              </w:rPr>
              <w:t xml:space="preserve">, </w:t>
            </w:r>
          </w:p>
        </w:tc>
        <w:tc>
          <w:tcPr>
            <w:tcW w:w="2053" w:type="dxa"/>
            <w:gridSpan w:val="2"/>
          </w:tcPr>
          <w:p w14:paraId="0BF83DF1" w14:textId="5C131B7F" w:rsidR="00BC459D" w:rsidRDefault="00BC459D" w:rsidP="00BC459D">
            <w:pPr>
              <w:pStyle w:val="NoSpacing"/>
            </w:pPr>
            <w:r>
              <w:t>Employees</w:t>
            </w:r>
          </w:p>
        </w:tc>
        <w:tc>
          <w:tcPr>
            <w:tcW w:w="2242" w:type="dxa"/>
            <w:gridSpan w:val="2"/>
          </w:tcPr>
          <w:p w14:paraId="4D6D08DD" w14:textId="77777777" w:rsidR="00BC459D" w:rsidRDefault="00BC459D" w:rsidP="00BC459D">
            <w:pPr>
              <w:pStyle w:val="NoSpacing"/>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8" w:type="dxa"/>
          </w:tcPr>
          <w:p w14:paraId="6AF9D69B" w14:textId="5BD9349C" w:rsidR="00BC459D" w:rsidRDefault="008173EA" w:rsidP="00BC459D">
            <w:pPr>
              <w:pStyle w:val="NoSpacing"/>
            </w:pPr>
            <w:r>
              <w:t>Any staff briefings meetings to be held in Ball Room to facilitate safe distancing.</w:t>
            </w:r>
          </w:p>
        </w:tc>
        <w:tc>
          <w:tcPr>
            <w:tcW w:w="1918" w:type="dxa"/>
          </w:tcPr>
          <w:p w14:paraId="0DAAEDBA" w14:textId="5EF458E6" w:rsidR="00BC459D" w:rsidRDefault="005F51CE" w:rsidP="00BC459D">
            <w:pPr>
              <w:pStyle w:val="NoSpacing"/>
            </w:pPr>
            <w:r>
              <w:t>All</w:t>
            </w:r>
          </w:p>
        </w:tc>
        <w:tc>
          <w:tcPr>
            <w:tcW w:w="2063" w:type="dxa"/>
          </w:tcPr>
          <w:p w14:paraId="3C10B903" w14:textId="77777777" w:rsidR="005F51CE" w:rsidRDefault="005F51CE" w:rsidP="005F51CE">
            <w:pPr>
              <w:pStyle w:val="NoSpacing"/>
            </w:pPr>
            <w:r>
              <w:t>Staff to be briefed on return to work 04/07/20</w:t>
            </w:r>
          </w:p>
          <w:p w14:paraId="68966B99" w14:textId="77777777" w:rsidR="005F51CE" w:rsidRDefault="005F51CE" w:rsidP="005F51CE">
            <w:pPr>
              <w:pStyle w:val="NoSpacing"/>
            </w:pPr>
            <w:r>
              <w:t xml:space="preserve">Ongoing </w:t>
            </w:r>
          </w:p>
          <w:p w14:paraId="716E9DF5" w14:textId="6412B0AD" w:rsidR="00BC459D" w:rsidRDefault="00BC459D" w:rsidP="008173EA">
            <w:pPr>
              <w:pStyle w:val="NoSpacing"/>
            </w:pPr>
          </w:p>
        </w:tc>
        <w:tc>
          <w:tcPr>
            <w:tcW w:w="1128" w:type="dxa"/>
          </w:tcPr>
          <w:p w14:paraId="3BAEB258" w14:textId="77777777" w:rsidR="00BC459D" w:rsidRDefault="00BC459D" w:rsidP="00BC459D">
            <w:pPr>
              <w:pStyle w:val="NoSpacing"/>
            </w:pPr>
            <w:r>
              <w:lastRenderedPageBreak/>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13"/>
      <w:tr w:rsidR="00BC459D" w:rsidRPr="009874A9" w14:paraId="2FE6934A" w14:textId="77777777" w:rsidTr="007D1B7D">
        <w:tc>
          <w:tcPr>
            <w:tcW w:w="2250" w:type="dxa"/>
          </w:tcPr>
          <w:p w14:paraId="2D6F2431" w14:textId="77777777" w:rsidR="00BC459D" w:rsidRDefault="00BC459D" w:rsidP="00BC459D">
            <w:pPr>
              <w:pStyle w:val="NoSpacing"/>
              <w:rPr>
                <w:bCs/>
              </w:rPr>
            </w:pPr>
            <w:r w:rsidRPr="00F651FC">
              <w:rPr>
                <w:bCs/>
                <w:sz w:val="16"/>
                <w:szCs w:val="16"/>
              </w:rPr>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p>
          <w:p w14:paraId="1BCC3A41" w14:textId="53C6681A" w:rsidR="00BC459D" w:rsidRPr="00FB1671" w:rsidRDefault="005A34D9" w:rsidP="00BC459D">
            <w:pPr>
              <w:pStyle w:val="NoSpacing"/>
              <w:rPr>
                <w:b/>
              </w:rPr>
            </w:pPr>
            <w:r>
              <w:rPr>
                <w:b/>
                <w:bCs/>
              </w:rPr>
              <w:t>Customer Service</w:t>
            </w:r>
          </w:p>
        </w:tc>
        <w:tc>
          <w:tcPr>
            <w:tcW w:w="2053" w:type="dxa"/>
            <w:gridSpan w:val="2"/>
          </w:tcPr>
          <w:p w14:paraId="04E389E9" w14:textId="77777777" w:rsidR="00BC459D" w:rsidRPr="009874A9" w:rsidRDefault="00BC459D" w:rsidP="00BC459D">
            <w:pPr>
              <w:pStyle w:val="NoSpacing"/>
            </w:pPr>
            <w:r>
              <w:t xml:space="preserve">Employees &amp; Customers </w:t>
            </w:r>
          </w:p>
        </w:tc>
        <w:tc>
          <w:tcPr>
            <w:tcW w:w="2242" w:type="dxa"/>
            <w:gridSpan w:val="2"/>
          </w:tcPr>
          <w:p w14:paraId="282E6F43" w14:textId="77777777" w:rsidR="00BC459D" w:rsidRPr="009874A9" w:rsidRDefault="00BC459D" w:rsidP="00BC459D">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8" w:type="dxa"/>
          </w:tcPr>
          <w:p w14:paraId="186F18FC" w14:textId="63B6F6AA" w:rsidR="00BC459D" w:rsidRPr="009874A9" w:rsidRDefault="005A34D9" w:rsidP="00BC459D">
            <w:pPr>
              <w:pStyle w:val="NoSpacing"/>
            </w:pPr>
            <w:r>
              <w:t>Customers to be seated orders of food and drink from table along with payment, food and drink served to table</w:t>
            </w:r>
          </w:p>
        </w:tc>
        <w:tc>
          <w:tcPr>
            <w:tcW w:w="1918" w:type="dxa"/>
          </w:tcPr>
          <w:p w14:paraId="791E457F" w14:textId="0A0BA585" w:rsidR="00BC459D" w:rsidRPr="009874A9" w:rsidRDefault="005A34D9" w:rsidP="00BC459D">
            <w:pPr>
              <w:pStyle w:val="NoSpacing"/>
            </w:pPr>
            <w:r>
              <w:t>All</w:t>
            </w:r>
          </w:p>
        </w:tc>
        <w:tc>
          <w:tcPr>
            <w:tcW w:w="2063" w:type="dxa"/>
          </w:tcPr>
          <w:p w14:paraId="1D1D8E1D" w14:textId="77777777" w:rsidR="005F51CE" w:rsidRDefault="005F51CE" w:rsidP="005F51CE">
            <w:pPr>
              <w:pStyle w:val="NoSpacing"/>
            </w:pPr>
            <w:r>
              <w:t>Staff to be briefed on return to work 04/07/20</w:t>
            </w:r>
          </w:p>
          <w:p w14:paraId="11E1BAAA" w14:textId="77777777" w:rsidR="005F51CE" w:rsidRDefault="005F51CE" w:rsidP="005F51CE">
            <w:pPr>
              <w:pStyle w:val="NoSpacing"/>
            </w:pPr>
            <w:r>
              <w:t xml:space="preserve">Ongoing </w:t>
            </w:r>
          </w:p>
          <w:p w14:paraId="195D240E" w14:textId="5F034FE9" w:rsidR="005A34D9" w:rsidRPr="009874A9" w:rsidRDefault="005A34D9" w:rsidP="00BC459D">
            <w:pPr>
              <w:pStyle w:val="NoSpacing"/>
            </w:pPr>
          </w:p>
        </w:tc>
        <w:tc>
          <w:tcPr>
            <w:tcW w:w="1128" w:type="dxa"/>
          </w:tcPr>
          <w:p w14:paraId="253CFDEF" w14:textId="77777777" w:rsidR="00BC459D" w:rsidRPr="009874A9" w:rsidRDefault="00BC459D" w:rsidP="00BC459D">
            <w:pPr>
              <w:pStyle w:val="NoSpacing"/>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59D" w14:paraId="37E7402E" w14:textId="77777777" w:rsidTr="007D1B7D">
        <w:tc>
          <w:tcPr>
            <w:tcW w:w="2250" w:type="dxa"/>
          </w:tcPr>
          <w:p w14:paraId="3BAD5314" w14:textId="77777777" w:rsidR="00BC459D" w:rsidRDefault="00BC459D" w:rsidP="00BC459D">
            <w:pPr>
              <w:pStyle w:val="NoSpacing"/>
              <w:rPr>
                <w:bCs/>
              </w:rPr>
            </w:pPr>
            <w:r w:rsidRPr="00F651FC">
              <w:rPr>
                <w:bCs/>
                <w:sz w:val="16"/>
                <w:szCs w:val="16"/>
              </w:rPr>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p>
          <w:p w14:paraId="0358EDE7" w14:textId="5C07ED96" w:rsidR="00BC459D" w:rsidRPr="00FB1671" w:rsidRDefault="005A34D9" w:rsidP="00BC459D">
            <w:pPr>
              <w:pStyle w:val="NoSpacing"/>
              <w:rPr>
                <w:b/>
              </w:rPr>
            </w:pPr>
            <w:r>
              <w:rPr>
                <w:b/>
                <w:bCs/>
              </w:rPr>
              <w:t>Contact Tracing</w:t>
            </w:r>
            <w:r w:rsidR="00BC459D" w:rsidRPr="00FB1671">
              <w:rPr>
                <w:b/>
              </w:rPr>
              <w:t xml:space="preserve"> </w:t>
            </w:r>
            <w:r>
              <w:rPr>
                <w:b/>
              </w:rPr>
              <w:t>- Details</w:t>
            </w:r>
          </w:p>
        </w:tc>
        <w:tc>
          <w:tcPr>
            <w:tcW w:w="2053" w:type="dxa"/>
            <w:gridSpan w:val="2"/>
          </w:tcPr>
          <w:p w14:paraId="05AB5CE9" w14:textId="77777777" w:rsidR="00BC459D" w:rsidRDefault="00BC459D" w:rsidP="00BC459D">
            <w:pPr>
              <w:pStyle w:val="NoSpacing"/>
            </w:pPr>
            <w:r>
              <w:t>Employees &amp; Customers</w:t>
            </w:r>
          </w:p>
        </w:tc>
        <w:tc>
          <w:tcPr>
            <w:tcW w:w="2242" w:type="dxa"/>
            <w:gridSpan w:val="2"/>
          </w:tcPr>
          <w:p w14:paraId="1A180DA5" w14:textId="77777777" w:rsidR="00BC459D" w:rsidRDefault="00BC459D" w:rsidP="00BC459D">
            <w:pPr>
              <w:pStyle w:val="NoSpacing"/>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8" w:type="dxa"/>
          </w:tcPr>
          <w:p w14:paraId="3CC7EB40" w14:textId="77777777" w:rsidR="00BC459D" w:rsidRDefault="005A34D9" w:rsidP="00BC459D">
            <w:pPr>
              <w:pStyle w:val="NoSpacing"/>
            </w:pPr>
            <w:r>
              <w:t>When customers are seated, request a form is filled out Name, Email and Telephone number, to be held for contact tracing purposes for 21 days, create a form to facilitate</w:t>
            </w:r>
            <w:r w:rsidR="005F51CE">
              <w:t>, it is not mandatory that the information is provided.</w:t>
            </w:r>
          </w:p>
          <w:p w14:paraId="27D032DB" w14:textId="6CACF101" w:rsidR="00AD2666" w:rsidRPr="00AD2666" w:rsidRDefault="00AD2666" w:rsidP="00BC459D">
            <w:pPr>
              <w:pStyle w:val="NoSpacing"/>
              <w:rPr>
                <w:color w:val="FF0000"/>
              </w:rPr>
            </w:pPr>
            <w:r>
              <w:rPr>
                <w:color w:val="FF0000"/>
              </w:rPr>
              <w:t>NHS Track and Trace to be used from 24.09.20 in line with government guidance. LP</w:t>
            </w:r>
          </w:p>
        </w:tc>
        <w:tc>
          <w:tcPr>
            <w:tcW w:w="1918" w:type="dxa"/>
          </w:tcPr>
          <w:p w14:paraId="793BD312" w14:textId="0E09AD1E" w:rsidR="00BC459D" w:rsidRDefault="005A34D9" w:rsidP="00BC459D">
            <w:pPr>
              <w:pStyle w:val="NoSpacing"/>
            </w:pPr>
            <w:r>
              <w:t>All</w:t>
            </w:r>
          </w:p>
        </w:tc>
        <w:tc>
          <w:tcPr>
            <w:tcW w:w="2063" w:type="dxa"/>
          </w:tcPr>
          <w:p w14:paraId="1C540E43" w14:textId="77777777" w:rsidR="005F51CE" w:rsidRDefault="005F51CE" w:rsidP="005F51CE">
            <w:pPr>
              <w:pStyle w:val="NoSpacing"/>
            </w:pPr>
            <w:r>
              <w:t>Staff to be briefed on return to work 04/07/20</w:t>
            </w:r>
          </w:p>
          <w:p w14:paraId="5FB3D05E" w14:textId="77777777" w:rsidR="005F51CE" w:rsidRDefault="005F51CE" w:rsidP="005F51CE">
            <w:pPr>
              <w:pStyle w:val="NoSpacing"/>
            </w:pPr>
            <w:r>
              <w:t xml:space="preserve">Ongoing </w:t>
            </w:r>
          </w:p>
          <w:p w14:paraId="071D5FBD" w14:textId="1BC2D437" w:rsidR="005A34D9" w:rsidRDefault="005A34D9" w:rsidP="00BC459D">
            <w:pPr>
              <w:pStyle w:val="NoSpacing"/>
            </w:pPr>
          </w:p>
        </w:tc>
        <w:tc>
          <w:tcPr>
            <w:tcW w:w="1128" w:type="dxa"/>
          </w:tcPr>
          <w:p w14:paraId="0CEE956D" w14:textId="77777777" w:rsidR="00BC459D" w:rsidRDefault="00BC459D" w:rsidP="00BC459D">
            <w:pPr>
              <w:pStyle w:val="NoSpacing"/>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59D" w14:paraId="289F1867" w14:textId="77777777" w:rsidTr="007D1B7D">
        <w:tc>
          <w:tcPr>
            <w:tcW w:w="2250" w:type="dxa"/>
          </w:tcPr>
          <w:p w14:paraId="3D95E66C" w14:textId="77777777" w:rsidR="00BC459D" w:rsidRDefault="00BC459D" w:rsidP="00BC459D">
            <w:pPr>
              <w:pStyle w:val="NoSpacing"/>
              <w:rPr>
                <w:bCs/>
              </w:rPr>
            </w:pPr>
            <w:r w:rsidRPr="00F651FC">
              <w:rPr>
                <w:bCs/>
                <w:sz w:val="16"/>
                <w:szCs w:val="16"/>
              </w:rPr>
              <w:lastRenderedPageBreak/>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p>
          <w:p w14:paraId="59503AF9" w14:textId="39026ECB" w:rsidR="006E6B9B" w:rsidRDefault="006E6B9B" w:rsidP="00BC459D">
            <w:pPr>
              <w:pStyle w:val="NoSpacing"/>
              <w:rPr>
                <w:b/>
                <w:bCs/>
              </w:rPr>
            </w:pPr>
            <w:r>
              <w:rPr>
                <w:b/>
                <w:bCs/>
              </w:rPr>
              <w:t>“Single Use”</w:t>
            </w:r>
          </w:p>
          <w:p w14:paraId="3AB5A28A" w14:textId="40B42084" w:rsidR="00BC459D" w:rsidRPr="00FB1671" w:rsidRDefault="006E6B9B" w:rsidP="00BC459D">
            <w:pPr>
              <w:pStyle w:val="NoSpacing"/>
              <w:rPr>
                <w:b/>
              </w:rPr>
            </w:pPr>
            <w:r>
              <w:rPr>
                <w:b/>
                <w:bCs/>
              </w:rPr>
              <w:t>Consumables- Menus- Salt &amp; Pepper Pots</w:t>
            </w:r>
          </w:p>
        </w:tc>
        <w:tc>
          <w:tcPr>
            <w:tcW w:w="2053" w:type="dxa"/>
            <w:gridSpan w:val="2"/>
          </w:tcPr>
          <w:p w14:paraId="652951C9" w14:textId="77777777" w:rsidR="00BC459D" w:rsidRDefault="00BC459D" w:rsidP="00BC459D">
            <w:pPr>
              <w:pStyle w:val="NoSpacing"/>
            </w:pPr>
            <w:r>
              <w:t>Employees &amp; Customers</w:t>
            </w:r>
          </w:p>
        </w:tc>
        <w:tc>
          <w:tcPr>
            <w:tcW w:w="2242" w:type="dxa"/>
            <w:gridSpan w:val="2"/>
          </w:tcPr>
          <w:p w14:paraId="7D337B0F" w14:textId="77777777" w:rsidR="00BC459D" w:rsidRDefault="00BC459D" w:rsidP="00BC459D">
            <w:pPr>
              <w:pStyle w:val="NoSpacing"/>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8" w:type="dxa"/>
          </w:tcPr>
          <w:p w14:paraId="2E612B9B" w14:textId="77777777" w:rsidR="00BC459D" w:rsidRDefault="006E6B9B" w:rsidP="00BC459D">
            <w:pPr>
              <w:pStyle w:val="NoSpacing"/>
            </w:pPr>
            <w:r>
              <w:t xml:space="preserve">Wherever feasible and practicable use single use methods of dispense, to include, salt and pepper sachets, menus and wine menu, napkins, sauce dispense </w:t>
            </w:r>
          </w:p>
          <w:p w14:paraId="3B04F5FF" w14:textId="216961F9" w:rsidR="00AD2666" w:rsidRPr="00AD2666" w:rsidRDefault="00AD2666" w:rsidP="00BC459D">
            <w:pPr>
              <w:pStyle w:val="NoSpacing"/>
              <w:rPr>
                <w:color w:val="FF0000"/>
              </w:rPr>
            </w:pPr>
            <w:r>
              <w:rPr>
                <w:color w:val="FF0000"/>
              </w:rPr>
              <w:t xml:space="preserve">Salt and Pepper to be used in original </w:t>
            </w:r>
            <w:proofErr w:type="gramStart"/>
            <w:r>
              <w:rPr>
                <w:color w:val="FF0000"/>
              </w:rPr>
              <w:t>pots, but</w:t>
            </w:r>
            <w:proofErr w:type="gramEnd"/>
            <w:r>
              <w:rPr>
                <w:color w:val="FF0000"/>
              </w:rPr>
              <w:t xml:space="preserve"> sanitised after each use. LP</w:t>
            </w:r>
          </w:p>
        </w:tc>
        <w:tc>
          <w:tcPr>
            <w:tcW w:w="1918" w:type="dxa"/>
          </w:tcPr>
          <w:p w14:paraId="485E01BE" w14:textId="30D13A4F" w:rsidR="00BC459D" w:rsidRDefault="006E6B9B" w:rsidP="00BC459D">
            <w:pPr>
              <w:pStyle w:val="NoSpacing"/>
            </w:pPr>
            <w:r>
              <w:t>All</w:t>
            </w:r>
          </w:p>
        </w:tc>
        <w:tc>
          <w:tcPr>
            <w:tcW w:w="2063" w:type="dxa"/>
          </w:tcPr>
          <w:p w14:paraId="42362E28" w14:textId="77777777" w:rsidR="005F51CE" w:rsidRDefault="005F51CE" w:rsidP="005F51CE">
            <w:pPr>
              <w:pStyle w:val="NoSpacing"/>
            </w:pPr>
            <w:r>
              <w:t>Staff to be briefed on return to work 04/07/20</w:t>
            </w:r>
          </w:p>
          <w:p w14:paraId="33958455" w14:textId="0A027584" w:rsidR="005F51CE" w:rsidRDefault="005F51CE" w:rsidP="005F51CE">
            <w:pPr>
              <w:pStyle w:val="NoSpacing"/>
            </w:pPr>
          </w:p>
          <w:p w14:paraId="5975A226" w14:textId="0B27E378" w:rsidR="006E6B9B" w:rsidRDefault="006E6B9B" w:rsidP="00BC459D">
            <w:pPr>
              <w:pStyle w:val="NoSpacing"/>
            </w:pPr>
          </w:p>
        </w:tc>
        <w:tc>
          <w:tcPr>
            <w:tcW w:w="1128" w:type="dxa"/>
          </w:tcPr>
          <w:p w14:paraId="10DA7AA0" w14:textId="77777777" w:rsidR="00BC459D" w:rsidRDefault="00BC459D" w:rsidP="00BC459D">
            <w:pPr>
              <w:pStyle w:val="NoSpacing"/>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59D" w:rsidRPr="009874A9" w14:paraId="2B828095" w14:textId="77777777" w:rsidTr="007D1B7D">
        <w:tc>
          <w:tcPr>
            <w:tcW w:w="2250" w:type="dxa"/>
          </w:tcPr>
          <w:p w14:paraId="00923CBA" w14:textId="77777777" w:rsidR="00BC459D" w:rsidRDefault="00BC459D" w:rsidP="00BC459D">
            <w:pPr>
              <w:pStyle w:val="NoSpacing"/>
              <w:rPr>
                <w:bCs/>
              </w:rPr>
            </w:pPr>
            <w:r w:rsidRPr="00F651FC">
              <w:rPr>
                <w:bCs/>
                <w:sz w:val="16"/>
                <w:szCs w:val="16"/>
              </w:rPr>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p>
          <w:p w14:paraId="05306891" w14:textId="395E40F4" w:rsidR="00BC459D" w:rsidRPr="00FB1671" w:rsidRDefault="006E6B9B" w:rsidP="00BC459D">
            <w:pPr>
              <w:pStyle w:val="NoSpacing"/>
              <w:rPr>
                <w:b/>
              </w:rPr>
            </w:pPr>
            <w:r>
              <w:rPr>
                <w:b/>
                <w:bCs/>
              </w:rPr>
              <w:t>Customer Service</w:t>
            </w:r>
          </w:p>
        </w:tc>
        <w:tc>
          <w:tcPr>
            <w:tcW w:w="2053" w:type="dxa"/>
            <w:gridSpan w:val="2"/>
          </w:tcPr>
          <w:p w14:paraId="2D28309C" w14:textId="77777777" w:rsidR="00BC459D" w:rsidRPr="009874A9" w:rsidRDefault="00BC459D" w:rsidP="00BC459D">
            <w:pPr>
              <w:pStyle w:val="NoSpacing"/>
            </w:pPr>
            <w:r>
              <w:t xml:space="preserve">Employees &amp; Customers </w:t>
            </w:r>
          </w:p>
        </w:tc>
        <w:tc>
          <w:tcPr>
            <w:tcW w:w="2242" w:type="dxa"/>
            <w:gridSpan w:val="2"/>
          </w:tcPr>
          <w:p w14:paraId="79DD9CE7" w14:textId="77777777" w:rsidR="00BC459D" w:rsidRPr="009874A9" w:rsidRDefault="00BC459D" w:rsidP="00BC459D">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8" w:type="dxa"/>
          </w:tcPr>
          <w:p w14:paraId="45D94EBA" w14:textId="6E6B7CC0" w:rsidR="00BC459D" w:rsidRPr="009874A9" w:rsidRDefault="006E6B9B" w:rsidP="00BC459D">
            <w:pPr>
              <w:pStyle w:val="NoSpacing"/>
            </w:pPr>
            <w:r>
              <w:t>Food and Drinks along with wrapped cutlery to be delivered to the Table on a tray, trays to be cleaned after each use. Wherever possible minimal contact with plates cutlery glasses.</w:t>
            </w:r>
          </w:p>
        </w:tc>
        <w:tc>
          <w:tcPr>
            <w:tcW w:w="1918" w:type="dxa"/>
          </w:tcPr>
          <w:p w14:paraId="3CAE2118" w14:textId="67063C7A" w:rsidR="00BC459D" w:rsidRPr="009874A9" w:rsidRDefault="006E6B9B" w:rsidP="00BC459D">
            <w:pPr>
              <w:pStyle w:val="NoSpacing"/>
            </w:pPr>
            <w:r>
              <w:t>All</w:t>
            </w:r>
          </w:p>
        </w:tc>
        <w:tc>
          <w:tcPr>
            <w:tcW w:w="2063" w:type="dxa"/>
          </w:tcPr>
          <w:p w14:paraId="3BF955A1" w14:textId="77777777" w:rsidR="00F12154" w:rsidRDefault="00F12154" w:rsidP="00F12154">
            <w:pPr>
              <w:pStyle w:val="NoSpacing"/>
            </w:pPr>
            <w:r>
              <w:t>Staff to be briefed on return to work 04/07/20</w:t>
            </w:r>
          </w:p>
          <w:p w14:paraId="6756E058" w14:textId="77777777" w:rsidR="00F12154" w:rsidRDefault="00F12154" w:rsidP="00F12154">
            <w:pPr>
              <w:pStyle w:val="NoSpacing"/>
            </w:pPr>
            <w:r>
              <w:t xml:space="preserve">Ongoing </w:t>
            </w:r>
          </w:p>
          <w:p w14:paraId="24A13049" w14:textId="208F7E9F" w:rsidR="00F12154" w:rsidRPr="009874A9" w:rsidRDefault="00F12154" w:rsidP="00F12154">
            <w:pPr>
              <w:pStyle w:val="NoSpacing"/>
            </w:pPr>
          </w:p>
          <w:p w14:paraId="7F38624B" w14:textId="53114384" w:rsidR="006E6B9B" w:rsidRPr="009874A9" w:rsidRDefault="006E6B9B" w:rsidP="00BC459D">
            <w:pPr>
              <w:pStyle w:val="NoSpacing"/>
            </w:pPr>
          </w:p>
        </w:tc>
        <w:tc>
          <w:tcPr>
            <w:tcW w:w="1128" w:type="dxa"/>
          </w:tcPr>
          <w:p w14:paraId="311FC983" w14:textId="77777777" w:rsidR="00BC459D" w:rsidRPr="009874A9" w:rsidRDefault="00BC459D" w:rsidP="00BC459D">
            <w:pPr>
              <w:pStyle w:val="NoSpacing"/>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59D" w14:paraId="0609F357" w14:textId="77777777" w:rsidTr="007D1B7D">
        <w:tc>
          <w:tcPr>
            <w:tcW w:w="2250" w:type="dxa"/>
          </w:tcPr>
          <w:p w14:paraId="488B8D60" w14:textId="77777777" w:rsidR="00BC459D" w:rsidRDefault="00BC459D" w:rsidP="00BC459D">
            <w:pPr>
              <w:pStyle w:val="NoSpacing"/>
              <w:rPr>
                <w:bCs/>
              </w:rPr>
            </w:pPr>
            <w:r w:rsidRPr="00F651FC">
              <w:rPr>
                <w:bCs/>
                <w:sz w:val="16"/>
                <w:szCs w:val="16"/>
              </w:rPr>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p>
          <w:p w14:paraId="2CBB6D06" w14:textId="3BC8719E" w:rsidR="00BC459D" w:rsidRPr="00FB1671" w:rsidRDefault="006E6B9B" w:rsidP="00BC459D">
            <w:pPr>
              <w:pStyle w:val="NoSpacing"/>
              <w:rPr>
                <w:b/>
              </w:rPr>
            </w:pPr>
            <w:r>
              <w:rPr>
                <w:b/>
                <w:bCs/>
              </w:rPr>
              <w:t>Customer Service</w:t>
            </w:r>
          </w:p>
        </w:tc>
        <w:tc>
          <w:tcPr>
            <w:tcW w:w="2053" w:type="dxa"/>
            <w:gridSpan w:val="2"/>
          </w:tcPr>
          <w:p w14:paraId="2D524E28" w14:textId="77777777" w:rsidR="00BC459D" w:rsidRDefault="00BC459D" w:rsidP="00BC459D">
            <w:pPr>
              <w:pStyle w:val="NoSpacing"/>
            </w:pPr>
            <w:r>
              <w:t>Employees &amp; Customers</w:t>
            </w:r>
          </w:p>
        </w:tc>
        <w:tc>
          <w:tcPr>
            <w:tcW w:w="2242" w:type="dxa"/>
            <w:gridSpan w:val="2"/>
          </w:tcPr>
          <w:p w14:paraId="498D193E" w14:textId="77777777" w:rsidR="00BC459D" w:rsidRDefault="00BC459D" w:rsidP="00BC459D">
            <w:pPr>
              <w:pStyle w:val="NoSpacing"/>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8" w:type="dxa"/>
          </w:tcPr>
          <w:p w14:paraId="514A356F" w14:textId="77777777" w:rsidR="00BC459D" w:rsidRDefault="006E6B9B" w:rsidP="00BC459D">
            <w:pPr>
              <w:pStyle w:val="NoSpacing"/>
            </w:pPr>
            <w:r>
              <w:t>Wherever possible customers to pay by card</w:t>
            </w:r>
          </w:p>
          <w:p w14:paraId="2ECD44BF" w14:textId="77777777" w:rsidR="00AD2666" w:rsidRDefault="00AD2666" w:rsidP="00BC459D">
            <w:pPr>
              <w:pStyle w:val="NoSpacing"/>
              <w:rPr>
                <w:color w:val="FF0000"/>
              </w:rPr>
            </w:pPr>
            <w:r>
              <w:rPr>
                <w:color w:val="FF0000"/>
              </w:rPr>
              <w:t xml:space="preserve">At the tables when a bill is produced. </w:t>
            </w:r>
          </w:p>
          <w:p w14:paraId="450E28A7" w14:textId="0BE67143" w:rsidR="00AD2666" w:rsidRPr="00AD2666" w:rsidRDefault="00AD2666" w:rsidP="00BC459D">
            <w:pPr>
              <w:pStyle w:val="NoSpacing"/>
              <w:rPr>
                <w:color w:val="FF0000"/>
              </w:rPr>
            </w:pPr>
            <w:r>
              <w:rPr>
                <w:color w:val="FF0000"/>
              </w:rPr>
              <w:lastRenderedPageBreak/>
              <w:t>Table payments only allowed. LP</w:t>
            </w:r>
          </w:p>
        </w:tc>
        <w:tc>
          <w:tcPr>
            <w:tcW w:w="1918" w:type="dxa"/>
          </w:tcPr>
          <w:p w14:paraId="4B3A734C" w14:textId="761038D7" w:rsidR="00BC459D" w:rsidRDefault="006E6B9B" w:rsidP="00BC459D">
            <w:pPr>
              <w:pStyle w:val="NoSpacing"/>
            </w:pPr>
            <w:r>
              <w:lastRenderedPageBreak/>
              <w:t>All</w:t>
            </w:r>
          </w:p>
        </w:tc>
        <w:tc>
          <w:tcPr>
            <w:tcW w:w="2063" w:type="dxa"/>
          </w:tcPr>
          <w:p w14:paraId="0AE98E87" w14:textId="77777777" w:rsidR="00F12154" w:rsidRDefault="00F12154" w:rsidP="00F12154">
            <w:pPr>
              <w:pStyle w:val="NoSpacing"/>
            </w:pPr>
            <w:r>
              <w:t>Staff to be briefed on return to work 04/07/20</w:t>
            </w:r>
          </w:p>
          <w:p w14:paraId="3D0D7C80" w14:textId="77777777" w:rsidR="00F12154" w:rsidRDefault="00F12154" w:rsidP="00F12154">
            <w:pPr>
              <w:pStyle w:val="NoSpacing"/>
            </w:pPr>
            <w:r>
              <w:t xml:space="preserve">Ongoing </w:t>
            </w:r>
          </w:p>
          <w:p w14:paraId="1C660247" w14:textId="496E21D3" w:rsidR="00622359" w:rsidRDefault="00622359" w:rsidP="00BC459D">
            <w:pPr>
              <w:pStyle w:val="NoSpacing"/>
            </w:pPr>
          </w:p>
        </w:tc>
        <w:tc>
          <w:tcPr>
            <w:tcW w:w="1128" w:type="dxa"/>
          </w:tcPr>
          <w:p w14:paraId="10722534" w14:textId="77777777" w:rsidR="00BC459D" w:rsidRDefault="00BC459D" w:rsidP="00BC459D">
            <w:pPr>
              <w:pStyle w:val="NoSpacing"/>
            </w:pPr>
            <w:r>
              <w:lastRenderedPageBreak/>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59D" w14:paraId="31235AC6" w14:textId="77777777" w:rsidTr="007D1B7D">
        <w:tc>
          <w:tcPr>
            <w:tcW w:w="2250" w:type="dxa"/>
          </w:tcPr>
          <w:p w14:paraId="46C913F7" w14:textId="77777777" w:rsidR="00BC459D" w:rsidRDefault="00BC459D" w:rsidP="00BC459D">
            <w:pPr>
              <w:pStyle w:val="NoSpacing"/>
              <w:rPr>
                <w:bCs/>
              </w:rPr>
            </w:pPr>
            <w:r w:rsidRPr="00F651FC">
              <w:rPr>
                <w:bCs/>
                <w:sz w:val="16"/>
                <w:szCs w:val="16"/>
              </w:rPr>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p>
          <w:p w14:paraId="2B0FCFE3" w14:textId="3C90777A" w:rsidR="00BC459D" w:rsidRPr="00FB1671" w:rsidRDefault="00622359" w:rsidP="00BC459D">
            <w:pPr>
              <w:pStyle w:val="NoSpacing"/>
              <w:rPr>
                <w:b/>
              </w:rPr>
            </w:pPr>
            <w:r>
              <w:rPr>
                <w:b/>
                <w:bCs/>
              </w:rPr>
              <w:t>Floor Plans, Table Layouts &amp; Capacities</w:t>
            </w:r>
          </w:p>
        </w:tc>
        <w:tc>
          <w:tcPr>
            <w:tcW w:w="2053" w:type="dxa"/>
            <w:gridSpan w:val="2"/>
          </w:tcPr>
          <w:p w14:paraId="18A6F32F" w14:textId="77777777" w:rsidR="00BC459D" w:rsidRDefault="00BC459D" w:rsidP="00BC459D">
            <w:pPr>
              <w:pStyle w:val="NoSpacing"/>
            </w:pPr>
            <w:r>
              <w:t>Employees &amp; Customers</w:t>
            </w:r>
          </w:p>
        </w:tc>
        <w:tc>
          <w:tcPr>
            <w:tcW w:w="2242" w:type="dxa"/>
            <w:gridSpan w:val="2"/>
          </w:tcPr>
          <w:p w14:paraId="57CC22FF" w14:textId="77777777" w:rsidR="00BC459D" w:rsidRDefault="00BC459D" w:rsidP="00BC459D">
            <w:pPr>
              <w:pStyle w:val="NoSpacing"/>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8" w:type="dxa"/>
          </w:tcPr>
          <w:p w14:paraId="4D677112" w14:textId="11B0CEA2" w:rsidR="00BC459D" w:rsidRDefault="00622359" w:rsidP="00BC459D">
            <w:pPr>
              <w:pStyle w:val="NoSpacing"/>
            </w:pPr>
            <w:r>
              <w:t>In line with Gov guidance and the 1 metre plus with mitigation, the capacities are as follows, Main Bar 36, Library 11, outside Library 6, Habits Bar 20, these numbers should not be exceeded</w:t>
            </w:r>
          </w:p>
        </w:tc>
        <w:tc>
          <w:tcPr>
            <w:tcW w:w="1918" w:type="dxa"/>
          </w:tcPr>
          <w:p w14:paraId="1469909D" w14:textId="33C80CA3" w:rsidR="00BC459D" w:rsidRDefault="00622359" w:rsidP="00BC459D">
            <w:pPr>
              <w:pStyle w:val="NoSpacing"/>
            </w:pPr>
            <w:r>
              <w:t>All</w:t>
            </w:r>
          </w:p>
        </w:tc>
        <w:tc>
          <w:tcPr>
            <w:tcW w:w="2063" w:type="dxa"/>
          </w:tcPr>
          <w:p w14:paraId="2BB23481" w14:textId="77777777" w:rsidR="00F12154" w:rsidRDefault="00F12154" w:rsidP="00F12154">
            <w:pPr>
              <w:pStyle w:val="NoSpacing"/>
            </w:pPr>
            <w:r>
              <w:t>Staff to be briefed on return to work 04/07/20</w:t>
            </w:r>
          </w:p>
          <w:p w14:paraId="6E94FDCB" w14:textId="77777777" w:rsidR="00F12154" w:rsidRDefault="00F12154" w:rsidP="00F12154">
            <w:pPr>
              <w:pStyle w:val="NoSpacing"/>
            </w:pPr>
            <w:r>
              <w:t xml:space="preserve">Ongoing </w:t>
            </w:r>
          </w:p>
          <w:p w14:paraId="30DD9F0B" w14:textId="21148800" w:rsidR="00BC459D" w:rsidRDefault="00BC459D" w:rsidP="00622359">
            <w:pPr>
              <w:pStyle w:val="NoSpacing"/>
            </w:pPr>
          </w:p>
        </w:tc>
        <w:tc>
          <w:tcPr>
            <w:tcW w:w="1128" w:type="dxa"/>
          </w:tcPr>
          <w:p w14:paraId="412B31D4" w14:textId="77777777" w:rsidR="00BC459D" w:rsidRDefault="00BC459D" w:rsidP="00BC459D">
            <w:pPr>
              <w:pStyle w:val="NoSpacing"/>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59D" w:rsidRPr="009874A9" w14:paraId="7D13F88E" w14:textId="77777777" w:rsidTr="007D1B7D">
        <w:tc>
          <w:tcPr>
            <w:tcW w:w="2250" w:type="dxa"/>
          </w:tcPr>
          <w:p w14:paraId="31AB00A6" w14:textId="77777777" w:rsidR="00BC459D" w:rsidRDefault="00BC459D" w:rsidP="00BC459D">
            <w:pPr>
              <w:pStyle w:val="NoSpacing"/>
              <w:rPr>
                <w:bCs/>
              </w:rPr>
            </w:pPr>
            <w:r w:rsidRPr="00F651FC">
              <w:rPr>
                <w:bCs/>
                <w:sz w:val="16"/>
                <w:szCs w:val="16"/>
              </w:rPr>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p>
          <w:p w14:paraId="0844A95D" w14:textId="6A71B815" w:rsidR="00BC459D" w:rsidRPr="00FB1671" w:rsidRDefault="00622359" w:rsidP="00BC459D">
            <w:pPr>
              <w:pStyle w:val="NoSpacing"/>
              <w:rPr>
                <w:b/>
              </w:rPr>
            </w:pPr>
            <w:r>
              <w:rPr>
                <w:b/>
                <w:bCs/>
              </w:rPr>
              <w:t xml:space="preserve">Floor Plans, Table Layouts &amp; Capacities </w:t>
            </w:r>
            <w:r w:rsidR="00BC459D">
              <w:rPr>
                <w:b/>
                <w:bCs/>
              </w:rPr>
              <w:t xml:space="preserve">Staff </w:t>
            </w:r>
          </w:p>
        </w:tc>
        <w:tc>
          <w:tcPr>
            <w:tcW w:w="2053" w:type="dxa"/>
            <w:gridSpan w:val="2"/>
          </w:tcPr>
          <w:p w14:paraId="4D220C15" w14:textId="77777777" w:rsidR="00BC459D" w:rsidRPr="009874A9" w:rsidRDefault="00BC459D" w:rsidP="00BC459D">
            <w:pPr>
              <w:pStyle w:val="NoSpacing"/>
            </w:pPr>
            <w:r>
              <w:t xml:space="preserve">Employees &amp; Customers </w:t>
            </w:r>
          </w:p>
        </w:tc>
        <w:tc>
          <w:tcPr>
            <w:tcW w:w="2242" w:type="dxa"/>
            <w:gridSpan w:val="2"/>
          </w:tcPr>
          <w:p w14:paraId="2E365D6B" w14:textId="77777777" w:rsidR="00BC459D" w:rsidRPr="009874A9" w:rsidRDefault="00BC459D" w:rsidP="00BC459D">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8" w:type="dxa"/>
          </w:tcPr>
          <w:p w14:paraId="76AA98E6" w14:textId="44F384BD" w:rsidR="00BC459D" w:rsidRPr="009874A9" w:rsidRDefault="00622359" w:rsidP="00BC459D">
            <w:pPr>
              <w:pStyle w:val="NoSpacing"/>
            </w:pPr>
            <w:r w:rsidRPr="004F59F8">
              <w:rPr>
                <w:b/>
                <w:bCs/>
              </w:rPr>
              <w:t>Floor Plans on file</w:t>
            </w:r>
            <w:r>
              <w:t xml:space="preserve">, each area to be set in this fashion </w:t>
            </w:r>
            <w:r w:rsidR="004F59F8">
              <w:t>at</w:t>
            </w:r>
            <w:r>
              <w:t xml:space="preserve"> start of business</w:t>
            </w:r>
            <w:r w:rsidR="00EA107E">
              <w:t>, relaying as customers come &amp; go</w:t>
            </w:r>
            <w:r w:rsidR="004F59F8">
              <w:t xml:space="preserve"> during day</w:t>
            </w:r>
            <w:r w:rsidR="00EA107E">
              <w:t xml:space="preserve">, sensible movement of </w:t>
            </w:r>
            <w:r w:rsidR="004F59F8">
              <w:t>chairs whilst being mindful of capacities</w:t>
            </w:r>
          </w:p>
        </w:tc>
        <w:tc>
          <w:tcPr>
            <w:tcW w:w="1918" w:type="dxa"/>
          </w:tcPr>
          <w:p w14:paraId="09B8B741" w14:textId="41BFB8E9" w:rsidR="00BC459D" w:rsidRPr="009874A9" w:rsidRDefault="004F59F8" w:rsidP="00BC459D">
            <w:pPr>
              <w:pStyle w:val="NoSpacing"/>
            </w:pPr>
            <w:r>
              <w:t>All</w:t>
            </w:r>
          </w:p>
        </w:tc>
        <w:tc>
          <w:tcPr>
            <w:tcW w:w="2063" w:type="dxa"/>
          </w:tcPr>
          <w:p w14:paraId="013DB8C9" w14:textId="77777777" w:rsidR="00F12154" w:rsidRDefault="00F12154" w:rsidP="00F12154">
            <w:pPr>
              <w:pStyle w:val="NoSpacing"/>
            </w:pPr>
            <w:r>
              <w:t>Staff to be briefed on return to work 04/07/20</w:t>
            </w:r>
          </w:p>
          <w:p w14:paraId="37E6B06A" w14:textId="77777777" w:rsidR="00F12154" w:rsidRDefault="00F12154" w:rsidP="00F12154">
            <w:pPr>
              <w:pStyle w:val="NoSpacing"/>
            </w:pPr>
            <w:r>
              <w:t xml:space="preserve">Ongoing </w:t>
            </w:r>
          </w:p>
          <w:p w14:paraId="0E5AEA4B" w14:textId="64D95924" w:rsidR="00BC459D" w:rsidRPr="009874A9" w:rsidRDefault="00BC459D" w:rsidP="004F59F8">
            <w:pPr>
              <w:pStyle w:val="NoSpacing"/>
            </w:pPr>
          </w:p>
        </w:tc>
        <w:tc>
          <w:tcPr>
            <w:tcW w:w="1128" w:type="dxa"/>
          </w:tcPr>
          <w:p w14:paraId="50DB0321" w14:textId="77777777" w:rsidR="00BC459D" w:rsidRPr="009874A9" w:rsidRDefault="00BC459D" w:rsidP="00BC459D">
            <w:pPr>
              <w:pStyle w:val="NoSpacing"/>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59D" w14:paraId="54F949E5" w14:textId="77777777" w:rsidTr="007D1B7D">
        <w:tc>
          <w:tcPr>
            <w:tcW w:w="2250" w:type="dxa"/>
          </w:tcPr>
          <w:p w14:paraId="02334B30" w14:textId="77777777" w:rsidR="00BC459D" w:rsidRDefault="00BC459D" w:rsidP="00BC459D">
            <w:pPr>
              <w:pStyle w:val="NoSpacing"/>
              <w:rPr>
                <w:bCs/>
              </w:rPr>
            </w:pPr>
            <w:r w:rsidRPr="00F651FC">
              <w:rPr>
                <w:bCs/>
                <w:sz w:val="16"/>
                <w:szCs w:val="16"/>
              </w:rPr>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p>
          <w:p w14:paraId="04D81DA0" w14:textId="1C626ADD" w:rsidR="00BC459D" w:rsidRPr="00FB1671" w:rsidRDefault="00794EA0" w:rsidP="00BC459D">
            <w:pPr>
              <w:pStyle w:val="NoSpacing"/>
              <w:rPr>
                <w:b/>
              </w:rPr>
            </w:pPr>
            <w:r>
              <w:rPr>
                <w:b/>
              </w:rPr>
              <w:t>Kitchen Area</w:t>
            </w:r>
            <w:r w:rsidR="00BC459D" w:rsidRPr="00FB1671">
              <w:rPr>
                <w:b/>
              </w:rPr>
              <w:t xml:space="preserve"> </w:t>
            </w:r>
          </w:p>
        </w:tc>
        <w:tc>
          <w:tcPr>
            <w:tcW w:w="2053" w:type="dxa"/>
            <w:gridSpan w:val="2"/>
          </w:tcPr>
          <w:p w14:paraId="71F5248B" w14:textId="77777777" w:rsidR="00BC459D" w:rsidRDefault="00BC459D" w:rsidP="00BC459D">
            <w:pPr>
              <w:pStyle w:val="NoSpacing"/>
            </w:pPr>
            <w:r>
              <w:t>Employees &amp; Customers</w:t>
            </w:r>
          </w:p>
        </w:tc>
        <w:tc>
          <w:tcPr>
            <w:tcW w:w="2242" w:type="dxa"/>
            <w:gridSpan w:val="2"/>
          </w:tcPr>
          <w:p w14:paraId="6487D9C7" w14:textId="77777777" w:rsidR="00BC459D" w:rsidRDefault="00BC459D" w:rsidP="00BC459D">
            <w:pPr>
              <w:pStyle w:val="NoSpacing"/>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8" w:type="dxa"/>
          </w:tcPr>
          <w:p w14:paraId="4ABA8A93" w14:textId="05C2B197" w:rsidR="00BC459D" w:rsidRDefault="00794EA0" w:rsidP="00BC459D">
            <w:pPr>
              <w:pStyle w:val="NoSpacing"/>
            </w:pPr>
            <w:r>
              <w:t>Kitchen area to be restricted to BOH staff wherever possible.</w:t>
            </w:r>
          </w:p>
        </w:tc>
        <w:tc>
          <w:tcPr>
            <w:tcW w:w="1918" w:type="dxa"/>
          </w:tcPr>
          <w:p w14:paraId="7162F6BA" w14:textId="33858E9B" w:rsidR="00BC459D" w:rsidRDefault="00794EA0" w:rsidP="00BC459D">
            <w:pPr>
              <w:pStyle w:val="NoSpacing"/>
            </w:pPr>
            <w:r>
              <w:t>All</w:t>
            </w:r>
          </w:p>
        </w:tc>
        <w:tc>
          <w:tcPr>
            <w:tcW w:w="2063" w:type="dxa"/>
          </w:tcPr>
          <w:p w14:paraId="3D4BE66A" w14:textId="77777777" w:rsidR="00F12154" w:rsidRDefault="00F12154" w:rsidP="00F12154">
            <w:pPr>
              <w:pStyle w:val="NoSpacing"/>
            </w:pPr>
            <w:r>
              <w:t>Staff to be briefed on return to work 04/07/20</w:t>
            </w:r>
          </w:p>
          <w:p w14:paraId="23D35450" w14:textId="77777777" w:rsidR="00F12154" w:rsidRDefault="00F12154" w:rsidP="00F12154">
            <w:pPr>
              <w:pStyle w:val="NoSpacing"/>
            </w:pPr>
            <w:r>
              <w:lastRenderedPageBreak/>
              <w:t xml:space="preserve">Ongoing </w:t>
            </w:r>
          </w:p>
          <w:p w14:paraId="7CA028CA" w14:textId="280AB198" w:rsidR="00794EA0" w:rsidRDefault="00794EA0" w:rsidP="00BC459D">
            <w:pPr>
              <w:pStyle w:val="NoSpacing"/>
            </w:pPr>
          </w:p>
        </w:tc>
        <w:tc>
          <w:tcPr>
            <w:tcW w:w="1128" w:type="dxa"/>
          </w:tcPr>
          <w:p w14:paraId="2749CAE4" w14:textId="77777777" w:rsidR="00BC459D" w:rsidRDefault="00BC459D" w:rsidP="00BC459D">
            <w:pPr>
              <w:pStyle w:val="NoSpacing"/>
            </w:pPr>
            <w:r>
              <w:lastRenderedPageBreak/>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59D" w14:paraId="6ED607C4" w14:textId="77777777" w:rsidTr="007D1B7D">
        <w:tc>
          <w:tcPr>
            <w:tcW w:w="2250" w:type="dxa"/>
          </w:tcPr>
          <w:p w14:paraId="7A94B173" w14:textId="77777777" w:rsidR="00BC459D" w:rsidRDefault="00BC459D" w:rsidP="00BC459D">
            <w:pPr>
              <w:pStyle w:val="NoSpacing"/>
              <w:rPr>
                <w:bCs/>
              </w:rPr>
            </w:pPr>
            <w:r w:rsidRPr="00F651FC">
              <w:rPr>
                <w:bCs/>
                <w:sz w:val="16"/>
                <w:szCs w:val="16"/>
              </w:rPr>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p>
          <w:p w14:paraId="3568921F" w14:textId="335801AB" w:rsidR="00BC459D" w:rsidRPr="00FB1671" w:rsidRDefault="00794EA0" w:rsidP="00BC459D">
            <w:pPr>
              <w:pStyle w:val="NoSpacing"/>
              <w:rPr>
                <w:b/>
              </w:rPr>
            </w:pPr>
            <w:r>
              <w:rPr>
                <w:b/>
              </w:rPr>
              <w:t>Kitchen Area, Walk in Fridge</w:t>
            </w:r>
          </w:p>
        </w:tc>
        <w:tc>
          <w:tcPr>
            <w:tcW w:w="2053" w:type="dxa"/>
            <w:gridSpan w:val="2"/>
          </w:tcPr>
          <w:p w14:paraId="07BA8728" w14:textId="77777777" w:rsidR="00BC459D" w:rsidRDefault="00BC459D" w:rsidP="00BC459D">
            <w:pPr>
              <w:pStyle w:val="NoSpacing"/>
            </w:pPr>
            <w:r>
              <w:t>Employees &amp; Customers</w:t>
            </w:r>
          </w:p>
        </w:tc>
        <w:tc>
          <w:tcPr>
            <w:tcW w:w="2242" w:type="dxa"/>
            <w:gridSpan w:val="2"/>
          </w:tcPr>
          <w:p w14:paraId="19DFBF7B" w14:textId="77777777" w:rsidR="00BC459D" w:rsidRDefault="00BC459D" w:rsidP="00BC459D">
            <w:pPr>
              <w:pStyle w:val="NoSpacing"/>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8" w:type="dxa"/>
          </w:tcPr>
          <w:p w14:paraId="37C1A322" w14:textId="4B1C6097" w:rsidR="00BC459D" w:rsidRDefault="00794EA0" w:rsidP="00BC459D">
            <w:pPr>
              <w:pStyle w:val="NoSpacing"/>
            </w:pPr>
            <w:r>
              <w:t xml:space="preserve">One person only in Walk in Fridge, </w:t>
            </w:r>
            <w:proofErr w:type="gramStart"/>
            <w:r>
              <w:t>one way</w:t>
            </w:r>
            <w:proofErr w:type="gramEnd"/>
            <w:r>
              <w:t xml:space="preserve"> route anti clockwise around kitchen for BOH staff</w:t>
            </w:r>
          </w:p>
        </w:tc>
        <w:tc>
          <w:tcPr>
            <w:tcW w:w="1918" w:type="dxa"/>
          </w:tcPr>
          <w:p w14:paraId="1A9C13D7" w14:textId="468E4720" w:rsidR="00BC459D" w:rsidRDefault="00794EA0" w:rsidP="00BC459D">
            <w:pPr>
              <w:pStyle w:val="NoSpacing"/>
            </w:pPr>
            <w:r>
              <w:t>BOH</w:t>
            </w:r>
          </w:p>
        </w:tc>
        <w:tc>
          <w:tcPr>
            <w:tcW w:w="2063" w:type="dxa"/>
          </w:tcPr>
          <w:p w14:paraId="7499A535" w14:textId="77777777" w:rsidR="00F12154" w:rsidRDefault="00F12154" w:rsidP="00F12154">
            <w:pPr>
              <w:pStyle w:val="NoSpacing"/>
            </w:pPr>
            <w:r>
              <w:t>Staff to be briefed on return to work 04/07/20</w:t>
            </w:r>
          </w:p>
          <w:p w14:paraId="4563E275" w14:textId="77777777" w:rsidR="00F12154" w:rsidRDefault="00F12154" w:rsidP="00F12154">
            <w:pPr>
              <w:pStyle w:val="NoSpacing"/>
            </w:pPr>
            <w:r>
              <w:t xml:space="preserve">Ongoing </w:t>
            </w:r>
          </w:p>
          <w:p w14:paraId="70B1D354" w14:textId="7D5658CD" w:rsidR="00EC6503" w:rsidRDefault="00EC6503" w:rsidP="00BC459D">
            <w:pPr>
              <w:pStyle w:val="NoSpacing"/>
            </w:pPr>
          </w:p>
        </w:tc>
        <w:tc>
          <w:tcPr>
            <w:tcW w:w="1128" w:type="dxa"/>
          </w:tcPr>
          <w:p w14:paraId="71052E81" w14:textId="77777777" w:rsidR="00BC459D" w:rsidRDefault="00BC459D" w:rsidP="00BC459D">
            <w:pPr>
              <w:pStyle w:val="NoSpacing"/>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59D" w:rsidRPr="009874A9" w14:paraId="6694E8F7" w14:textId="77777777" w:rsidTr="007D1B7D">
        <w:tc>
          <w:tcPr>
            <w:tcW w:w="2250" w:type="dxa"/>
          </w:tcPr>
          <w:p w14:paraId="23F4E29D" w14:textId="77777777" w:rsidR="00BC459D" w:rsidRDefault="00BC459D" w:rsidP="00BC459D">
            <w:pPr>
              <w:pStyle w:val="NoSpacing"/>
              <w:rPr>
                <w:bCs/>
              </w:rPr>
            </w:pPr>
            <w:r w:rsidRPr="00F651FC">
              <w:rPr>
                <w:bCs/>
                <w:sz w:val="16"/>
                <w:szCs w:val="16"/>
              </w:rPr>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p>
          <w:p w14:paraId="04A676FB" w14:textId="44CA10FA" w:rsidR="00BC459D" w:rsidRPr="00FB1671" w:rsidRDefault="00EC6503" w:rsidP="00BC459D">
            <w:pPr>
              <w:pStyle w:val="NoSpacing"/>
              <w:rPr>
                <w:b/>
              </w:rPr>
            </w:pPr>
            <w:r>
              <w:rPr>
                <w:b/>
              </w:rPr>
              <w:t>Ventilation</w:t>
            </w:r>
            <w:r w:rsidR="00794EA0">
              <w:rPr>
                <w:b/>
              </w:rPr>
              <w:t xml:space="preserve"> – All Areas – Windows and </w:t>
            </w:r>
            <w:r>
              <w:rPr>
                <w:b/>
              </w:rPr>
              <w:t>D</w:t>
            </w:r>
            <w:r w:rsidR="00794EA0">
              <w:rPr>
                <w:b/>
              </w:rPr>
              <w:t>oors</w:t>
            </w:r>
          </w:p>
        </w:tc>
        <w:tc>
          <w:tcPr>
            <w:tcW w:w="2053" w:type="dxa"/>
            <w:gridSpan w:val="2"/>
          </w:tcPr>
          <w:p w14:paraId="012F3BC7" w14:textId="77777777" w:rsidR="00BC459D" w:rsidRPr="009874A9" w:rsidRDefault="00BC459D" w:rsidP="00BC459D">
            <w:pPr>
              <w:pStyle w:val="NoSpacing"/>
            </w:pPr>
            <w:r>
              <w:t xml:space="preserve">Employees &amp; Customers </w:t>
            </w:r>
          </w:p>
        </w:tc>
        <w:tc>
          <w:tcPr>
            <w:tcW w:w="2242" w:type="dxa"/>
            <w:gridSpan w:val="2"/>
          </w:tcPr>
          <w:p w14:paraId="0C14E470" w14:textId="77777777" w:rsidR="00BC459D" w:rsidRPr="009874A9" w:rsidRDefault="00BC459D" w:rsidP="00BC459D">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8" w:type="dxa"/>
          </w:tcPr>
          <w:p w14:paraId="188C576F" w14:textId="2161FCCD" w:rsidR="00BC459D" w:rsidRPr="009874A9" w:rsidRDefault="00794EA0" w:rsidP="00BC459D">
            <w:pPr>
              <w:pStyle w:val="NoSpacing"/>
            </w:pPr>
            <w:r>
              <w:t xml:space="preserve">Wherever possible and comfortable given changing weather windows to be open to enhance </w:t>
            </w:r>
            <w:r w:rsidR="00EC6503">
              <w:t>ventilation</w:t>
            </w:r>
            <w:r>
              <w:t xml:space="preserve">, Rooms, Kitchen, Main Bar Area. Doors to be left open </w:t>
            </w:r>
            <w:r w:rsidR="00EC6503">
              <w:t>but not fire doors.</w:t>
            </w:r>
          </w:p>
        </w:tc>
        <w:tc>
          <w:tcPr>
            <w:tcW w:w="1918" w:type="dxa"/>
          </w:tcPr>
          <w:p w14:paraId="5B030BE3" w14:textId="060BC1BD" w:rsidR="00BC459D" w:rsidRPr="009874A9" w:rsidRDefault="00EC6503" w:rsidP="00BC459D">
            <w:pPr>
              <w:pStyle w:val="NoSpacing"/>
            </w:pPr>
            <w:r>
              <w:t>All</w:t>
            </w:r>
          </w:p>
        </w:tc>
        <w:tc>
          <w:tcPr>
            <w:tcW w:w="2063" w:type="dxa"/>
          </w:tcPr>
          <w:p w14:paraId="4DBF9B9B" w14:textId="77777777" w:rsidR="00F12154" w:rsidRDefault="00F12154" w:rsidP="00F12154">
            <w:pPr>
              <w:pStyle w:val="NoSpacing"/>
            </w:pPr>
            <w:r>
              <w:t>Staff to be briefed on return to work 04/07/20</w:t>
            </w:r>
          </w:p>
          <w:p w14:paraId="4AC179C7" w14:textId="77777777" w:rsidR="00F12154" w:rsidRDefault="00F12154" w:rsidP="00F12154">
            <w:pPr>
              <w:pStyle w:val="NoSpacing"/>
            </w:pPr>
            <w:r>
              <w:t xml:space="preserve">Ongoing </w:t>
            </w:r>
          </w:p>
          <w:p w14:paraId="1EEBDB65" w14:textId="23F37441" w:rsidR="00BC459D" w:rsidRPr="009874A9" w:rsidRDefault="00BC459D" w:rsidP="00EC6503">
            <w:pPr>
              <w:pStyle w:val="NoSpacing"/>
            </w:pPr>
          </w:p>
        </w:tc>
        <w:tc>
          <w:tcPr>
            <w:tcW w:w="1128" w:type="dxa"/>
          </w:tcPr>
          <w:p w14:paraId="594C7E44" w14:textId="77777777" w:rsidR="00BC459D" w:rsidRPr="009874A9" w:rsidRDefault="00BC459D" w:rsidP="00BC459D">
            <w:pPr>
              <w:pStyle w:val="NoSpacing"/>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59D" w14:paraId="5F351697" w14:textId="77777777" w:rsidTr="007D1B7D">
        <w:tc>
          <w:tcPr>
            <w:tcW w:w="2250" w:type="dxa"/>
          </w:tcPr>
          <w:p w14:paraId="79BA4C01" w14:textId="77777777" w:rsidR="00BC459D" w:rsidRDefault="00BC459D" w:rsidP="00BC459D">
            <w:pPr>
              <w:pStyle w:val="NoSpacing"/>
              <w:rPr>
                <w:bCs/>
              </w:rPr>
            </w:pPr>
            <w:r w:rsidRPr="00F651FC">
              <w:rPr>
                <w:bCs/>
                <w:sz w:val="16"/>
                <w:szCs w:val="16"/>
              </w:rPr>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p>
          <w:p w14:paraId="7B02C15D" w14:textId="1DAF7177" w:rsidR="00BC459D" w:rsidRPr="00FB1671" w:rsidRDefault="00EC6503" w:rsidP="00BC459D">
            <w:pPr>
              <w:pStyle w:val="NoSpacing"/>
              <w:rPr>
                <w:b/>
              </w:rPr>
            </w:pPr>
            <w:r>
              <w:rPr>
                <w:b/>
              </w:rPr>
              <w:t>Work Rotas</w:t>
            </w:r>
          </w:p>
        </w:tc>
        <w:tc>
          <w:tcPr>
            <w:tcW w:w="2053" w:type="dxa"/>
            <w:gridSpan w:val="2"/>
          </w:tcPr>
          <w:p w14:paraId="33C1087E" w14:textId="77777777" w:rsidR="00BC459D" w:rsidRDefault="00BC459D" w:rsidP="00BC459D">
            <w:pPr>
              <w:pStyle w:val="NoSpacing"/>
            </w:pPr>
            <w:r>
              <w:t>Employees &amp; Customers</w:t>
            </w:r>
          </w:p>
        </w:tc>
        <w:tc>
          <w:tcPr>
            <w:tcW w:w="2242" w:type="dxa"/>
            <w:gridSpan w:val="2"/>
          </w:tcPr>
          <w:p w14:paraId="0F6F9F6B" w14:textId="77777777" w:rsidR="00BC459D" w:rsidRDefault="00BC459D" w:rsidP="00BC459D">
            <w:pPr>
              <w:pStyle w:val="NoSpacing"/>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8" w:type="dxa"/>
          </w:tcPr>
          <w:p w14:paraId="484396F3" w14:textId="069BCB32" w:rsidR="00BC459D" w:rsidRDefault="00EC6503" w:rsidP="00BC459D">
            <w:pPr>
              <w:pStyle w:val="NoSpacing"/>
            </w:pPr>
            <w:r>
              <w:t>When formulating Rotas and work patterns endeavour to create Pods of employees to reduce exposure to each other.</w:t>
            </w:r>
          </w:p>
        </w:tc>
        <w:tc>
          <w:tcPr>
            <w:tcW w:w="1918" w:type="dxa"/>
          </w:tcPr>
          <w:p w14:paraId="6402C244" w14:textId="06BBBB85" w:rsidR="00BC459D" w:rsidRDefault="00EC6503" w:rsidP="00BC459D">
            <w:pPr>
              <w:pStyle w:val="NoSpacing"/>
            </w:pPr>
            <w:r>
              <w:t>All</w:t>
            </w:r>
          </w:p>
        </w:tc>
        <w:tc>
          <w:tcPr>
            <w:tcW w:w="2063" w:type="dxa"/>
          </w:tcPr>
          <w:p w14:paraId="2944B434" w14:textId="77777777" w:rsidR="00F12154" w:rsidRDefault="00F12154" w:rsidP="00F12154">
            <w:pPr>
              <w:pStyle w:val="NoSpacing"/>
            </w:pPr>
            <w:r>
              <w:t>Staff to be briefed on return to work 04/07/20</w:t>
            </w:r>
          </w:p>
          <w:p w14:paraId="4BC1ED75" w14:textId="77777777" w:rsidR="00F12154" w:rsidRDefault="00F12154" w:rsidP="00F12154">
            <w:pPr>
              <w:pStyle w:val="NoSpacing"/>
            </w:pPr>
            <w:r>
              <w:t xml:space="preserve">Ongoing </w:t>
            </w:r>
          </w:p>
          <w:p w14:paraId="58E38A4F" w14:textId="7B69936B" w:rsidR="00BC459D" w:rsidRDefault="00BC459D" w:rsidP="00EC6503">
            <w:pPr>
              <w:pStyle w:val="NoSpacing"/>
            </w:pPr>
          </w:p>
        </w:tc>
        <w:tc>
          <w:tcPr>
            <w:tcW w:w="1128" w:type="dxa"/>
          </w:tcPr>
          <w:p w14:paraId="2C3DF036" w14:textId="77777777" w:rsidR="00BC459D" w:rsidRDefault="00BC459D" w:rsidP="00BC459D">
            <w:pPr>
              <w:pStyle w:val="NoSpacing"/>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59D" w14:paraId="7C3551DF" w14:textId="77777777" w:rsidTr="007D1B7D">
        <w:tc>
          <w:tcPr>
            <w:tcW w:w="2250" w:type="dxa"/>
          </w:tcPr>
          <w:p w14:paraId="0C15B956" w14:textId="77777777" w:rsidR="002E2ACC" w:rsidRDefault="00BC459D" w:rsidP="00BC459D">
            <w:pPr>
              <w:pStyle w:val="NoSpacing"/>
              <w:rPr>
                <w:bCs/>
                <w:sz w:val="16"/>
                <w:szCs w:val="16"/>
              </w:rPr>
            </w:pPr>
            <w:r w:rsidRPr="00F651FC">
              <w:rPr>
                <w:bCs/>
                <w:sz w:val="16"/>
                <w:szCs w:val="16"/>
              </w:rPr>
              <w:lastRenderedPageBreak/>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p>
          <w:p w14:paraId="12B089EE" w14:textId="2BB27581" w:rsidR="00BC459D" w:rsidRPr="002E2ACC" w:rsidRDefault="002E2ACC" w:rsidP="00BC459D">
            <w:pPr>
              <w:pStyle w:val="NoSpacing"/>
              <w:rPr>
                <w:b/>
              </w:rPr>
            </w:pPr>
            <w:r w:rsidRPr="002E2ACC">
              <w:rPr>
                <w:b/>
              </w:rPr>
              <w:t>Day time cleaning</w:t>
            </w:r>
          </w:p>
          <w:p w14:paraId="19A83898" w14:textId="69BF6EAE" w:rsidR="00BC459D" w:rsidRPr="00FB1671" w:rsidRDefault="00BC459D" w:rsidP="00BC459D">
            <w:pPr>
              <w:pStyle w:val="NoSpacing"/>
              <w:rPr>
                <w:b/>
              </w:rPr>
            </w:pPr>
          </w:p>
        </w:tc>
        <w:tc>
          <w:tcPr>
            <w:tcW w:w="2053" w:type="dxa"/>
            <w:gridSpan w:val="2"/>
          </w:tcPr>
          <w:p w14:paraId="658FDD7B" w14:textId="77777777" w:rsidR="00BC459D" w:rsidRDefault="00BC459D" w:rsidP="00BC459D">
            <w:pPr>
              <w:pStyle w:val="NoSpacing"/>
            </w:pPr>
            <w:r>
              <w:t>Employees &amp; Customers</w:t>
            </w:r>
          </w:p>
        </w:tc>
        <w:tc>
          <w:tcPr>
            <w:tcW w:w="2242" w:type="dxa"/>
            <w:gridSpan w:val="2"/>
          </w:tcPr>
          <w:p w14:paraId="5B30B5B6" w14:textId="77777777" w:rsidR="00BC459D" w:rsidRDefault="00BC459D" w:rsidP="00BC459D">
            <w:pPr>
              <w:pStyle w:val="NoSpacing"/>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8" w:type="dxa"/>
          </w:tcPr>
          <w:p w14:paraId="7595F49B" w14:textId="77777777" w:rsidR="00BC459D" w:rsidRDefault="002E2ACC" w:rsidP="00BC459D">
            <w:pPr>
              <w:pStyle w:val="NoSpacing"/>
            </w:pPr>
            <w:r>
              <w:t xml:space="preserve">In addition to normal routines and measures all high contact point to be sanitised every 2 hours. </w:t>
            </w:r>
            <w:proofErr w:type="spellStart"/>
            <w:r>
              <w:t>Eg</w:t>
            </w:r>
            <w:proofErr w:type="spellEnd"/>
            <w:r>
              <w:t>, door handles, tills, handles of beer pumps, fridge &amp; freezer handles, work surfaces, telephones, coffee machine and grinder</w:t>
            </w:r>
          </w:p>
          <w:p w14:paraId="76B7F4E2" w14:textId="213B28B9" w:rsidR="002E2ACC" w:rsidRDefault="002E2ACC" w:rsidP="00BC459D">
            <w:pPr>
              <w:pStyle w:val="NoSpacing"/>
            </w:pPr>
          </w:p>
        </w:tc>
        <w:tc>
          <w:tcPr>
            <w:tcW w:w="1918" w:type="dxa"/>
          </w:tcPr>
          <w:p w14:paraId="0A3A8647" w14:textId="457138D7" w:rsidR="00BC459D" w:rsidRDefault="002E2ACC" w:rsidP="00BC459D">
            <w:pPr>
              <w:pStyle w:val="NoSpacing"/>
            </w:pPr>
            <w:r>
              <w:t>All</w:t>
            </w:r>
          </w:p>
        </w:tc>
        <w:tc>
          <w:tcPr>
            <w:tcW w:w="2063" w:type="dxa"/>
          </w:tcPr>
          <w:p w14:paraId="2D687572" w14:textId="77777777" w:rsidR="00F12154" w:rsidRDefault="00F12154" w:rsidP="00F12154">
            <w:pPr>
              <w:pStyle w:val="NoSpacing"/>
            </w:pPr>
            <w:r>
              <w:t>Staff to be briefed on return to work 04/07/20</w:t>
            </w:r>
          </w:p>
          <w:p w14:paraId="1B6E720E" w14:textId="77777777" w:rsidR="00F12154" w:rsidRDefault="00F12154" w:rsidP="00F12154">
            <w:pPr>
              <w:pStyle w:val="NoSpacing"/>
            </w:pPr>
            <w:r>
              <w:t xml:space="preserve">Ongoing </w:t>
            </w:r>
          </w:p>
          <w:p w14:paraId="023E1528" w14:textId="7005E67E" w:rsidR="002E2ACC" w:rsidRDefault="002E2ACC" w:rsidP="00BC459D">
            <w:pPr>
              <w:pStyle w:val="NoSpacing"/>
            </w:pPr>
          </w:p>
        </w:tc>
        <w:tc>
          <w:tcPr>
            <w:tcW w:w="1128" w:type="dxa"/>
          </w:tcPr>
          <w:p w14:paraId="22BE5E53" w14:textId="77777777" w:rsidR="00BC459D" w:rsidRDefault="00BC459D" w:rsidP="00BC459D">
            <w:pPr>
              <w:pStyle w:val="NoSpacing"/>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59D" w:rsidRPr="009874A9" w14:paraId="0CB56756" w14:textId="77777777" w:rsidTr="007D1B7D">
        <w:tc>
          <w:tcPr>
            <w:tcW w:w="2250" w:type="dxa"/>
          </w:tcPr>
          <w:p w14:paraId="2492BFF0" w14:textId="77777777" w:rsidR="00BC459D" w:rsidRDefault="00BC459D" w:rsidP="00BC459D">
            <w:pPr>
              <w:pStyle w:val="NoSpacing"/>
              <w:rPr>
                <w:bCs/>
              </w:rPr>
            </w:pPr>
            <w:r w:rsidRPr="00F651FC">
              <w:rPr>
                <w:bCs/>
                <w:sz w:val="16"/>
                <w:szCs w:val="16"/>
              </w:rPr>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p>
          <w:p w14:paraId="2CDA31A1" w14:textId="26E737D0" w:rsidR="00BC459D" w:rsidRPr="00FB1671" w:rsidRDefault="00F12154" w:rsidP="00BC459D">
            <w:pPr>
              <w:pStyle w:val="NoSpacing"/>
              <w:rPr>
                <w:b/>
              </w:rPr>
            </w:pPr>
            <w:r>
              <w:rPr>
                <w:b/>
              </w:rPr>
              <w:t>Day time cleaning</w:t>
            </w:r>
          </w:p>
        </w:tc>
        <w:tc>
          <w:tcPr>
            <w:tcW w:w="2053" w:type="dxa"/>
            <w:gridSpan w:val="2"/>
          </w:tcPr>
          <w:p w14:paraId="49AEC65A" w14:textId="77777777" w:rsidR="00BC459D" w:rsidRPr="009874A9" w:rsidRDefault="00BC459D" w:rsidP="00BC459D">
            <w:pPr>
              <w:pStyle w:val="NoSpacing"/>
            </w:pPr>
            <w:r>
              <w:t xml:space="preserve">Employees &amp; Customers </w:t>
            </w:r>
          </w:p>
        </w:tc>
        <w:tc>
          <w:tcPr>
            <w:tcW w:w="2242" w:type="dxa"/>
            <w:gridSpan w:val="2"/>
          </w:tcPr>
          <w:p w14:paraId="50FC54DE" w14:textId="77777777" w:rsidR="00BC459D" w:rsidRPr="009874A9" w:rsidRDefault="00BC459D" w:rsidP="00BC459D">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8" w:type="dxa"/>
          </w:tcPr>
          <w:p w14:paraId="7B50B13F" w14:textId="5CA9019C" w:rsidR="00BC459D" w:rsidRPr="009874A9" w:rsidRDefault="00F12154" w:rsidP="00BC459D">
            <w:pPr>
              <w:pStyle w:val="NoSpacing"/>
            </w:pPr>
            <w:r>
              <w:t>Ensure tables are thoroughly cleaned between each use</w:t>
            </w:r>
          </w:p>
        </w:tc>
        <w:tc>
          <w:tcPr>
            <w:tcW w:w="1918" w:type="dxa"/>
          </w:tcPr>
          <w:p w14:paraId="61ACAD9A" w14:textId="2E16162B" w:rsidR="00BC459D" w:rsidRPr="009874A9" w:rsidRDefault="00F12154" w:rsidP="00BC459D">
            <w:pPr>
              <w:pStyle w:val="NoSpacing"/>
            </w:pPr>
            <w:r>
              <w:t>All</w:t>
            </w:r>
          </w:p>
        </w:tc>
        <w:tc>
          <w:tcPr>
            <w:tcW w:w="2063" w:type="dxa"/>
          </w:tcPr>
          <w:p w14:paraId="14A811B2" w14:textId="77777777" w:rsidR="00F12154" w:rsidRDefault="00F12154" w:rsidP="00F12154">
            <w:pPr>
              <w:pStyle w:val="NoSpacing"/>
            </w:pPr>
            <w:r>
              <w:t>Staff to be briefed on return to work 04/07/20</w:t>
            </w:r>
          </w:p>
          <w:p w14:paraId="0EBB850D" w14:textId="77777777" w:rsidR="00F12154" w:rsidRDefault="00F12154" w:rsidP="00F12154">
            <w:pPr>
              <w:pStyle w:val="NoSpacing"/>
            </w:pPr>
            <w:r>
              <w:t xml:space="preserve">Ongoing </w:t>
            </w:r>
          </w:p>
          <w:p w14:paraId="388CE68E" w14:textId="77777777" w:rsidR="00BC459D" w:rsidRPr="009874A9" w:rsidRDefault="00BC459D" w:rsidP="00F12154">
            <w:pPr>
              <w:pStyle w:val="NoSpacing"/>
            </w:pPr>
          </w:p>
        </w:tc>
        <w:tc>
          <w:tcPr>
            <w:tcW w:w="1128" w:type="dxa"/>
          </w:tcPr>
          <w:p w14:paraId="1075A7DC" w14:textId="77777777" w:rsidR="00BC459D" w:rsidRPr="009874A9" w:rsidRDefault="00BC459D" w:rsidP="00BC459D">
            <w:pPr>
              <w:pStyle w:val="NoSpacing"/>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59D" w14:paraId="7FAF1DBC" w14:textId="77777777" w:rsidTr="007D1B7D">
        <w:tc>
          <w:tcPr>
            <w:tcW w:w="2250" w:type="dxa"/>
          </w:tcPr>
          <w:p w14:paraId="2649FB80" w14:textId="77777777" w:rsidR="00BC459D" w:rsidRDefault="00BC459D" w:rsidP="00BC459D">
            <w:pPr>
              <w:pStyle w:val="NoSpacing"/>
              <w:rPr>
                <w:bCs/>
              </w:rPr>
            </w:pPr>
            <w:r w:rsidRPr="00F651FC">
              <w:rPr>
                <w:bCs/>
                <w:sz w:val="16"/>
                <w:szCs w:val="16"/>
              </w:rPr>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p>
          <w:p w14:paraId="7F422C3F" w14:textId="46170010" w:rsidR="00BC459D" w:rsidRPr="00FB1671" w:rsidRDefault="00F12154" w:rsidP="00BC459D">
            <w:pPr>
              <w:pStyle w:val="NoSpacing"/>
              <w:rPr>
                <w:b/>
              </w:rPr>
            </w:pPr>
            <w:r>
              <w:rPr>
                <w:b/>
              </w:rPr>
              <w:t>Customers Hand Cleaning on Entry</w:t>
            </w:r>
          </w:p>
        </w:tc>
        <w:tc>
          <w:tcPr>
            <w:tcW w:w="2053" w:type="dxa"/>
            <w:gridSpan w:val="2"/>
          </w:tcPr>
          <w:p w14:paraId="28A8696B" w14:textId="77777777" w:rsidR="00BC459D" w:rsidRDefault="00BC459D" w:rsidP="00BC459D">
            <w:pPr>
              <w:pStyle w:val="NoSpacing"/>
            </w:pPr>
            <w:r>
              <w:t>Employees &amp; Customers</w:t>
            </w:r>
          </w:p>
        </w:tc>
        <w:tc>
          <w:tcPr>
            <w:tcW w:w="2242" w:type="dxa"/>
            <w:gridSpan w:val="2"/>
          </w:tcPr>
          <w:p w14:paraId="5FE10383" w14:textId="77777777" w:rsidR="00BC459D" w:rsidRDefault="00BC459D" w:rsidP="00BC459D">
            <w:pPr>
              <w:pStyle w:val="NoSpacing"/>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8" w:type="dxa"/>
          </w:tcPr>
          <w:p w14:paraId="5650AA08" w14:textId="4ED5B336" w:rsidR="00BC459D" w:rsidRDefault="00F12154" w:rsidP="00BC459D">
            <w:pPr>
              <w:pStyle w:val="NoSpacing"/>
            </w:pPr>
            <w:r>
              <w:t xml:space="preserve">Provide sanitising stations at the </w:t>
            </w:r>
            <w:r w:rsidR="00F046A1">
              <w:t>M</w:t>
            </w:r>
            <w:r>
              <w:t xml:space="preserve">ain </w:t>
            </w:r>
            <w:r w:rsidR="00F046A1">
              <w:t>E</w:t>
            </w:r>
            <w:r>
              <w:t>ntrance and Library</w:t>
            </w:r>
          </w:p>
        </w:tc>
        <w:tc>
          <w:tcPr>
            <w:tcW w:w="1918" w:type="dxa"/>
          </w:tcPr>
          <w:p w14:paraId="6F97CEE4" w14:textId="0E88532C" w:rsidR="00BC459D" w:rsidRDefault="00F12154" w:rsidP="00BC459D">
            <w:pPr>
              <w:pStyle w:val="NoSpacing"/>
            </w:pPr>
            <w:r>
              <w:t>All</w:t>
            </w:r>
          </w:p>
        </w:tc>
        <w:tc>
          <w:tcPr>
            <w:tcW w:w="2063" w:type="dxa"/>
          </w:tcPr>
          <w:p w14:paraId="4AEBFDB8" w14:textId="77777777" w:rsidR="00F12154" w:rsidRDefault="00F12154" w:rsidP="00F12154">
            <w:pPr>
              <w:pStyle w:val="NoSpacing"/>
            </w:pPr>
            <w:r>
              <w:t>Staff to be briefed on return to work 04/07/20</w:t>
            </w:r>
          </w:p>
          <w:p w14:paraId="5A7145F2" w14:textId="77777777" w:rsidR="00F12154" w:rsidRDefault="00F12154" w:rsidP="00F12154">
            <w:pPr>
              <w:pStyle w:val="NoSpacing"/>
            </w:pPr>
            <w:r>
              <w:t xml:space="preserve">Ongoing </w:t>
            </w:r>
          </w:p>
          <w:p w14:paraId="2DE906CD" w14:textId="77777777" w:rsidR="00BC459D" w:rsidRDefault="00BC459D" w:rsidP="00BC459D">
            <w:pPr>
              <w:pStyle w:val="NoSpacing"/>
            </w:pPr>
          </w:p>
        </w:tc>
        <w:tc>
          <w:tcPr>
            <w:tcW w:w="1128" w:type="dxa"/>
          </w:tcPr>
          <w:p w14:paraId="5FB6B79E" w14:textId="77777777" w:rsidR="00BC459D" w:rsidRDefault="00BC459D" w:rsidP="00BC459D">
            <w:pPr>
              <w:pStyle w:val="NoSpacing"/>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59D" w14:paraId="79843403" w14:textId="77777777" w:rsidTr="007D1B7D">
        <w:tc>
          <w:tcPr>
            <w:tcW w:w="2250" w:type="dxa"/>
          </w:tcPr>
          <w:p w14:paraId="7C14A05E" w14:textId="77777777" w:rsidR="00BC459D" w:rsidRDefault="00BC459D" w:rsidP="00BC459D">
            <w:pPr>
              <w:pStyle w:val="NoSpacing"/>
              <w:rPr>
                <w:bCs/>
              </w:rPr>
            </w:pPr>
            <w:r w:rsidRPr="00F651FC">
              <w:rPr>
                <w:bCs/>
                <w:sz w:val="16"/>
                <w:szCs w:val="16"/>
              </w:rPr>
              <w:lastRenderedPageBreak/>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p>
          <w:p w14:paraId="3E5925B8" w14:textId="5AA51D1E" w:rsidR="00BC459D" w:rsidRPr="00FB1671" w:rsidRDefault="00F12154" w:rsidP="00BC459D">
            <w:pPr>
              <w:pStyle w:val="NoSpacing"/>
              <w:rPr>
                <w:b/>
              </w:rPr>
            </w:pPr>
            <w:r>
              <w:rPr>
                <w:b/>
                <w:bCs/>
              </w:rPr>
              <w:t>Customer Toilets</w:t>
            </w:r>
          </w:p>
        </w:tc>
        <w:tc>
          <w:tcPr>
            <w:tcW w:w="2053" w:type="dxa"/>
            <w:gridSpan w:val="2"/>
          </w:tcPr>
          <w:p w14:paraId="7D08C926" w14:textId="77777777" w:rsidR="00BC459D" w:rsidRDefault="00BC459D" w:rsidP="00BC459D">
            <w:pPr>
              <w:pStyle w:val="NoSpacing"/>
            </w:pPr>
            <w:r>
              <w:t>Employees &amp; Customers</w:t>
            </w:r>
          </w:p>
        </w:tc>
        <w:tc>
          <w:tcPr>
            <w:tcW w:w="2242" w:type="dxa"/>
            <w:gridSpan w:val="2"/>
          </w:tcPr>
          <w:p w14:paraId="5519B7AE" w14:textId="77777777" w:rsidR="00BC459D" w:rsidRDefault="00BC459D" w:rsidP="00BC459D">
            <w:pPr>
              <w:pStyle w:val="NoSpacing"/>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8" w:type="dxa"/>
          </w:tcPr>
          <w:p w14:paraId="56A8783C" w14:textId="7B0050AB" w:rsidR="00BC459D" w:rsidRDefault="00F12154" w:rsidP="00BC459D">
            <w:pPr>
              <w:pStyle w:val="NoSpacing"/>
            </w:pPr>
            <w:r>
              <w:t>One person at a time, create process controlled at Reception, one in and out</w:t>
            </w:r>
          </w:p>
        </w:tc>
        <w:tc>
          <w:tcPr>
            <w:tcW w:w="1918" w:type="dxa"/>
          </w:tcPr>
          <w:p w14:paraId="18197076" w14:textId="32930937" w:rsidR="00BC459D" w:rsidRDefault="00F12154" w:rsidP="00BC459D">
            <w:pPr>
              <w:pStyle w:val="NoSpacing"/>
            </w:pPr>
            <w:r>
              <w:t>RP &amp; FOH</w:t>
            </w:r>
          </w:p>
        </w:tc>
        <w:tc>
          <w:tcPr>
            <w:tcW w:w="2063" w:type="dxa"/>
          </w:tcPr>
          <w:p w14:paraId="59EC6A4D" w14:textId="77777777" w:rsidR="007D1B7D" w:rsidRDefault="007D1B7D" w:rsidP="007D1B7D">
            <w:pPr>
              <w:pStyle w:val="NoSpacing"/>
            </w:pPr>
            <w:r>
              <w:t>Staff to be briefed on return to work 04/07/20</w:t>
            </w:r>
          </w:p>
          <w:p w14:paraId="5DB6F7B8" w14:textId="77777777" w:rsidR="007D1B7D" w:rsidRDefault="007D1B7D" w:rsidP="007D1B7D">
            <w:pPr>
              <w:pStyle w:val="NoSpacing"/>
            </w:pPr>
            <w:r>
              <w:t xml:space="preserve">Ongoing </w:t>
            </w:r>
          </w:p>
          <w:p w14:paraId="22FC3077" w14:textId="77777777" w:rsidR="00BC459D" w:rsidRDefault="00BC459D" w:rsidP="00BC459D">
            <w:pPr>
              <w:pStyle w:val="NoSpacing"/>
            </w:pPr>
          </w:p>
        </w:tc>
        <w:tc>
          <w:tcPr>
            <w:tcW w:w="1128" w:type="dxa"/>
          </w:tcPr>
          <w:p w14:paraId="3FDC17A7" w14:textId="77777777" w:rsidR="00BC459D" w:rsidRDefault="00BC459D" w:rsidP="00BC459D">
            <w:pPr>
              <w:pStyle w:val="NoSpacing"/>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59D" w:rsidRPr="009874A9" w14:paraId="3EB7D2A9" w14:textId="77777777" w:rsidTr="007D1B7D">
        <w:tc>
          <w:tcPr>
            <w:tcW w:w="2250" w:type="dxa"/>
          </w:tcPr>
          <w:p w14:paraId="5E9C609A" w14:textId="77777777" w:rsidR="00BC459D" w:rsidRDefault="00BC459D" w:rsidP="00BC459D">
            <w:pPr>
              <w:pStyle w:val="NoSpacing"/>
              <w:rPr>
                <w:bCs/>
              </w:rPr>
            </w:pPr>
            <w:r w:rsidRPr="00F651FC">
              <w:rPr>
                <w:bCs/>
                <w:sz w:val="16"/>
                <w:szCs w:val="16"/>
              </w:rPr>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p>
          <w:p w14:paraId="3032E4B7" w14:textId="387C7956" w:rsidR="00BC459D" w:rsidRPr="00FB1671" w:rsidRDefault="00F12154" w:rsidP="00BC459D">
            <w:pPr>
              <w:pStyle w:val="NoSpacing"/>
              <w:rPr>
                <w:b/>
              </w:rPr>
            </w:pPr>
            <w:r>
              <w:rPr>
                <w:b/>
              </w:rPr>
              <w:t>Hand Sanitiser</w:t>
            </w:r>
          </w:p>
        </w:tc>
        <w:tc>
          <w:tcPr>
            <w:tcW w:w="2053" w:type="dxa"/>
            <w:gridSpan w:val="2"/>
          </w:tcPr>
          <w:p w14:paraId="2B7D021F" w14:textId="77777777" w:rsidR="00BC459D" w:rsidRPr="009874A9" w:rsidRDefault="00BC459D" w:rsidP="00BC459D">
            <w:pPr>
              <w:pStyle w:val="NoSpacing"/>
            </w:pPr>
            <w:r>
              <w:t xml:space="preserve">Employees &amp; Customers </w:t>
            </w:r>
          </w:p>
        </w:tc>
        <w:tc>
          <w:tcPr>
            <w:tcW w:w="2242" w:type="dxa"/>
            <w:gridSpan w:val="2"/>
          </w:tcPr>
          <w:p w14:paraId="75C7173B" w14:textId="77777777" w:rsidR="00BC459D" w:rsidRPr="009874A9" w:rsidRDefault="00BC459D" w:rsidP="00BC459D">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8" w:type="dxa"/>
          </w:tcPr>
          <w:p w14:paraId="71D32692" w14:textId="404AE837" w:rsidR="00BC459D" w:rsidRPr="009874A9" w:rsidRDefault="00F12154" w:rsidP="00BC459D">
            <w:pPr>
              <w:pStyle w:val="NoSpacing"/>
            </w:pPr>
            <w:r>
              <w:t>Hand Sanitiser to be available on Bar, Reception and in toilet areas</w:t>
            </w:r>
          </w:p>
        </w:tc>
        <w:tc>
          <w:tcPr>
            <w:tcW w:w="1918" w:type="dxa"/>
          </w:tcPr>
          <w:p w14:paraId="4C7B9DDC" w14:textId="2FF71D41" w:rsidR="00BC459D" w:rsidRPr="009874A9" w:rsidRDefault="00F12154" w:rsidP="00BC459D">
            <w:pPr>
              <w:pStyle w:val="NoSpacing"/>
            </w:pPr>
            <w:r>
              <w:t>All</w:t>
            </w:r>
          </w:p>
        </w:tc>
        <w:tc>
          <w:tcPr>
            <w:tcW w:w="2063" w:type="dxa"/>
          </w:tcPr>
          <w:p w14:paraId="63DB354A" w14:textId="77777777" w:rsidR="00F12154" w:rsidRDefault="00F12154" w:rsidP="00F12154">
            <w:pPr>
              <w:pStyle w:val="NoSpacing"/>
            </w:pPr>
            <w:r>
              <w:t>Staff to be briefed on return to work 04/07/20</w:t>
            </w:r>
          </w:p>
          <w:p w14:paraId="6B984520" w14:textId="77777777" w:rsidR="00F12154" w:rsidRDefault="00F12154" w:rsidP="00F12154">
            <w:pPr>
              <w:pStyle w:val="NoSpacing"/>
            </w:pPr>
            <w:r>
              <w:t xml:space="preserve">Ongoing </w:t>
            </w:r>
          </w:p>
          <w:p w14:paraId="3D63CD46" w14:textId="77777777" w:rsidR="00BC459D" w:rsidRPr="009874A9" w:rsidRDefault="00BC459D" w:rsidP="00BC459D">
            <w:pPr>
              <w:pStyle w:val="NoSpacing"/>
            </w:pPr>
          </w:p>
        </w:tc>
        <w:tc>
          <w:tcPr>
            <w:tcW w:w="1128" w:type="dxa"/>
          </w:tcPr>
          <w:p w14:paraId="38C6D3CB" w14:textId="77777777" w:rsidR="00BC459D" w:rsidRPr="009874A9" w:rsidRDefault="00BC459D" w:rsidP="00BC459D">
            <w:pPr>
              <w:pStyle w:val="NoSpacing"/>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55C1" w14:paraId="5325C0FD" w14:textId="77777777" w:rsidTr="007D1B7D">
        <w:tc>
          <w:tcPr>
            <w:tcW w:w="2250" w:type="dxa"/>
          </w:tcPr>
          <w:p w14:paraId="0B052421" w14:textId="77777777" w:rsidR="003655C1" w:rsidRDefault="003655C1" w:rsidP="003655C1">
            <w:pPr>
              <w:pStyle w:val="NoSpacing"/>
              <w:rPr>
                <w:bCs/>
              </w:rPr>
            </w:pPr>
            <w:r w:rsidRPr="00F651FC">
              <w:rPr>
                <w:bCs/>
                <w:sz w:val="16"/>
                <w:szCs w:val="16"/>
              </w:rPr>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p>
          <w:p w14:paraId="78AB5F41" w14:textId="7B7AAC5B" w:rsidR="003655C1" w:rsidRPr="00FB1671" w:rsidRDefault="003655C1" w:rsidP="003655C1">
            <w:pPr>
              <w:pStyle w:val="NoSpacing"/>
              <w:rPr>
                <w:b/>
              </w:rPr>
            </w:pPr>
            <w:r>
              <w:rPr>
                <w:b/>
              </w:rPr>
              <w:t>Hand Cleansing &amp; Hygiene Guidance</w:t>
            </w:r>
          </w:p>
        </w:tc>
        <w:tc>
          <w:tcPr>
            <w:tcW w:w="2053" w:type="dxa"/>
            <w:gridSpan w:val="2"/>
          </w:tcPr>
          <w:p w14:paraId="61722A2F" w14:textId="0353DC51" w:rsidR="003655C1" w:rsidRDefault="003655C1" w:rsidP="003655C1">
            <w:pPr>
              <w:pStyle w:val="NoSpacing"/>
            </w:pPr>
            <w:r>
              <w:t>Employees &amp; Customers</w:t>
            </w:r>
          </w:p>
        </w:tc>
        <w:tc>
          <w:tcPr>
            <w:tcW w:w="2242" w:type="dxa"/>
            <w:gridSpan w:val="2"/>
          </w:tcPr>
          <w:p w14:paraId="73C94ABA" w14:textId="2FA2D245" w:rsidR="003655C1" w:rsidRDefault="003655C1" w:rsidP="003655C1">
            <w:pPr>
              <w:pStyle w:val="NoSpacing"/>
            </w:pPr>
          </w:p>
        </w:tc>
        <w:tc>
          <w:tcPr>
            <w:tcW w:w="2948" w:type="dxa"/>
          </w:tcPr>
          <w:p w14:paraId="0C44B2DE" w14:textId="53F0614E" w:rsidR="003655C1" w:rsidRDefault="003655C1" w:rsidP="003655C1">
            <w:pPr>
              <w:pStyle w:val="NoSpacing"/>
            </w:pPr>
            <w:r>
              <w:t>Poster, instructions to be provide at all hand cleaning/sanitising points, Entrances, Toilets, Staff Room</w:t>
            </w:r>
          </w:p>
        </w:tc>
        <w:tc>
          <w:tcPr>
            <w:tcW w:w="1918" w:type="dxa"/>
          </w:tcPr>
          <w:p w14:paraId="428E9456" w14:textId="4A55EA89" w:rsidR="003655C1" w:rsidRDefault="003655C1" w:rsidP="003655C1">
            <w:pPr>
              <w:pStyle w:val="NoSpacing"/>
            </w:pPr>
            <w:r>
              <w:t>All</w:t>
            </w:r>
          </w:p>
        </w:tc>
        <w:tc>
          <w:tcPr>
            <w:tcW w:w="2063" w:type="dxa"/>
          </w:tcPr>
          <w:p w14:paraId="79C0680C" w14:textId="77777777" w:rsidR="003655C1" w:rsidRDefault="003655C1" w:rsidP="003655C1">
            <w:pPr>
              <w:pStyle w:val="NoSpacing"/>
            </w:pPr>
            <w:r>
              <w:t>Staff to be briefed on return to work 04/07/20</w:t>
            </w:r>
          </w:p>
          <w:p w14:paraId="65647BFC" w14:textId="77777777" w:rsidR="003655C1" w:rsidRDefault="003655C1" w:rsidP="003655C1">
            <w:pPr>
              <w:pStyle w:val="NoSpacing"/>
            </w:pPr>
            <w:r>
              <w:t xml:space="preserve">Ongoing </w:t>
            </w:r>
          </w:p>
          <w:p w14:paraId="72DD8F17" w14:textId="77777777" w:rsidR="003655C1" w:rsidRDefault="003655C1" w:rsidP="003655C1">
            <w:pPr>
              <w:pStyle w:val="NoSpacing"/>
            </w:pPr>
          </w:p>
        </w:tc>
        <w:tc>
          <w:tcPr>
            <w:tcW w:w="1128" w:type="dxa"/>
          </w:tcPr>
          <w:p w14:paraId="38C75C1E" w14:textId="41F2DB80" w:rsidR="003655C1" w:rsidRDefault="003655C1" w:rsidP="003655C1">
            <w:pPr>
              <w:pStyle w:val="NoSpacing"/>
            </w:pPr>
          </w:p>
        </w:tc>
      </w:tr>
      <w:tr w:rsidR="00A767A5" w:rsidRPr="009874A9" w14:paraId="018171A7" w14:textId="77777777" w:rsidTr="007D1B7D">
        <w:tc>
          <w:tcPr>
            <w:tcW w:w="2250" w:type="dxa"/>
          </w:tcPr>
          <w:p w14:paraId="121617BA" w14:textId="77777777" w:rsidR="00A767A5" w:rsidRDefault="00A767A5" w:rsidP="00A767A5">
            <w:pPr>
              <w:pStyle w:val="NoSpacing"/>
              <w:rPr>
                <w:bCs/>
              </w:rPr>
            </w:pPr>
            <w:r w:rsidRPr="00F651FC">
              <w:rPr>
                <w:bCs/>
                <w:sz w:val="16"/>
                <w:szCs w:val="16"/>
              </w:rPr>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p>
          <w:p w14:paraId="1707E7B4" w14:textId="1A927714" w:rsidR="00A767A5" w:rsidRPr="00FB1671" w:rsidRDefault="00A767A5" w:rsidP="00A767A5">
            <w:pPr>
              <w:pStyle w:val="NoSpacing"/>
              <w:rPr>
                <w:b/>
              </w:rPr>
            </w:pPr>
            <w:r>
              <w:rPr>
                <w:b/>
              </w:rPr>
              <w:t>Customer Toilets Library</w:t>
            </w:r>
          </w:p>
        </w:tc>
        <w:tc>
          <w:tcPr>
            <w:tcW w:w="2053" w:type="dxa"/>
            <w:gridSpan w:val="2"/>
          </w:tcPr>
          <w:p w14:paraId="25509266" w14:textId="0D81B9B5" w:rsidR="00A767A5" w:rsidRPr="009874A9" w:rsidRDefault="00A767A5" w:rsidP="00A767A5">
            <w:pPr>
              <w:pStyle w:val="NoSpacing"/>
            </w:pPr>
            <w:r>
              <w:t>Employees &amp; Customers</w:t>
            </w:r>
          </w:p>
        </w:tc>
        <w:tc>
          <w:tcPr>
            <w:tcW w:w="2242" w:type="dxa"/>
            <w:gridSpan w:val="2"/>
          </w:tcPr>
          <w:p w14:paraId="1F0D1AC3" w14:textId="104F0EA7" w:rsidR="00A767A5" w:rsidRPr="009874A9" w:rsidRDefault="00A767A5" w:rsidP="00A767A5">
            <w:pPr>
              <w:pStyle w:val="NoSpacing"/>
            </w:pPr>
          </w:p>
        </w:tc>
        <w:tc>
          <w:tcPr>
            <w:tcW w:w="2948" w:type="dxa"/>
          </w:tcPr>
          <w:p w14:paraId="54C87E29" w14:textId="5522D137" w:rsidR="00A767A5" w:rsidRPr="009874A9" w:rsidRDefault="00A767A5" w:rsidP="00A767A5">
            <w:pPr>
              <w:pStyle w:val="NoSpacing"/>
            </w:pPr>
            <w:r>
              <w:t>Customers Male &amp; Female to use disable toilet in Library, to prevent unnecessary congestion in main toilets and circulation of people in building.</w:t>
            </w:r>
          </w:p>
        </w:tc>
        <w:tc>
          <w:tcPr>
            <w:tcW w:w="1918" w:type="dxa"/>
          </w:tcPr>
          <w:p w14:paraId="2A9CC423" w14:textId="15D8C74F" w:rsidR="00A767A5" w:rsidRPr="009874A9" w:rsidRDefault="00A767A5" w:rsidP="00A767A5">
            <w:pPr>
              <w:pStyle w:val="NoSpacing"/>
            </w:pPr>
            <w:r>
              <w:t>All</w:t>
            </w:r>
          </w:p>
        </w:tc>
        <w:tc>
          <w:tcPr>
            <w:tcW w:w="2063" w:type="dxa"/>
          </w:tcPr>
          <w:p w14:paraId="7E720054" w14:textId="77777777" w:rsidR="00A767A5" w:rsidRDefault="00A767A5" w:rsidP="00A767A5">
            <w:pPr>
              <w:pStyle w:val="NoSpacing"/>
            </w:pPr>
            <w:r>
              <w:t>Staff to be briefed on return to work 04/07/20</w:t>
            </w:r>
          </w:p>
          <w:p w14:paraId="76839D4F" w14:textId="77777777" w:rsidR="00A767A5" w:rsidRDefault="00A767A5" w:rsidP="00A767A5">
            <w:pPr>
              <w:pStyle w:val="NoSpacing"/>
            </w:pPr>
            <w:r>
              <w:t xml:space="preserve">Ongoing </w:t>
            </w:r>
          </w:p>
          <w:p w14:paraId="5B1D3301" w14:textId="77777777" w:rsidR="00A767A5" w:rsidRPr="009874A9" w:rsidRDefault="00A767A5" w:rsidP="00A767A5">
            <w:pPr>
              <w:pStyle w:val="NoSpacing"/>
            </w:pPr>
          </w:p>
        </w:tc>
        <w:tc>
          <w:tcPr>
            <w:tcW w:w="1128" w:type="dxa"/>
          </w:tcPr>
          <w:p w14:paraId="0A3A815D" w14:textId="1558F22B" w:rsidR="00A767A5" w:rsidRPr="009874A9" w:rsidRDefault="00A767A5" w:rsidP="00A767A5">
            <w:pPr>
              <w:pStyle w:val="NoSpacing"/>
            </w:pPr>
          </w:p>
        </w:tc>
      </w:tr>
      <w:tr w:rsidR="00A767A5" w14:paraId="2D9CD452" w14:textId="77777777" w:rsidTr="007D1B7D">
        <w:tc>
          <w:tcPr>
            <w:tcW w:w="2250" w:type="dxa"/>
          </w:tcPr>
          <w:p w14:paraId="3955BBC5" w14:textId="77777777" w:rsidR="00CE1308" w:rsidRDefault="00CE1308" w:rsidP="00CE1308">
            <w:pPr>
              <w:pStyle w:val="NoSpacing"/>
              <w:rPr>
                <w:bCs/>
              </w:rPr>
            </w:pPr>
            <w:r w:rsidRPr="00F651FC">
              <w:rPr>
                <w:bCs/>
                <w:sz w:val="16"/>
                <w:szCs w:val="16"/>
              </w:rPr>
              <w:lastRenderedPageBreak/>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p>
          <w:p w14:paraId="7B91109B" w14:textId="38C44FC6" w:rsidR="00A767A5" w:rsidRDefault="00CE1308" w:rsidP="00CE1308">
            <w:pPr>
              <w:pStyle w:val="NoSpacing"/>
              <w:rPr>
                <w:b/>
              </w:rPr>
            </w:pPr>
            <w:r>
              <w:rPr>
                <w:b/>
              </w:rPr>
              <w:t>Newspapers Customers</w:t>
            </w:r>
          </w:p>
          <w:p w14:paraId="218E0FCE" w14:textId="74805D88" w:rsidR="00CE1308" w:rsidRPr="00FB1671" w:rsidRDefault="00CE1308" w:rsidP="00CE1308">
            <w:pPr>
              <w:pStyle w:val="NoSpacing"/>
              <w:rPr>
                <w:b/>
              </w:rPr>
            </w:pPr>
          </w:p>
        </w:tc>
        <w:tc>
          <w:tcPr>
            <w:tcW w:w="2053" w:type="dxa"/>
            <w:gridSpan w:val="2"/>
          </w:tcPr>
          <w:p w14:paraId="620108D5" w14:textId="4489A8F9" w:rsidR="00A767A5" w:rsidRDefault="00CE1308" w:rsidP="00A767A5">
            <w:pPr>
              <w:pStyle w:val="NoSpacing"/>
            </w:pPr>
            <w:r>
              <w:t>Employees &amp; Customers</w:t>
            </w:r>
          </w:p>
        </w:tc>
        <w:tc>
          <w:tcPr>
            <w:tcW w:w="2242" w:type="dxa"/>
            <w:gridSpan w:val="2"/>
          </w:tcPr>
          <w:p w14:paraId="5CBCB9A8" w14:textId="5FCDA4E4" w:rsidR="00A767A5" w:rsidRDefault="00A767A5" w:rsidP="00A767A5">
            <w:pPr>
              <w:pStyle w:val="NoSpacing"/>
            </w:pPr>
          </w:p>
        </w:tc>
        <w:tc>
          <w:tcPr>
            <w:tcW w:w="2948" w:type="dxa"/>
          </w:tcPr>
          <w:p w14:paraId="4F2B398C" w14:textId="6BA84DB7" w:rsidR="00A767A5" w:rsidRDefault="00CE1308" w:rsidP="00A767A5">
            <w:pPr>
              <w:pStyle w:val="NoSpacing"/>
            </w:pPr>
            <w:r>
              <w:t>No Newspapers in Hotel until further notice</w:t>
            </w:r>
            <w:r w:rsidR="00E67D7C">
              <w:t>, touch point risk</w:t>
            </w:r>
          </w:p>
        </w:tc>
        <w:tc>
          <w:tcPr>
            <w:tcW w:w="1918" w:type="dxa"/>
          </w:tcPr>
          <w:p w14:paraId="484B8FB1" w14:textId="730EDEF9" w:rsidR="00A767A5" w:rsidRDefault="00E67D7C" w:rsidP="00A767A5">
            <w:pPr>
              <w:pStyle w:val="NoSpacing"/>
            </w:pPr>
            <w:r>
              <w:t>All</w:t>
            </w:r>
          </w:p>
        </w:tc>
        <w:tc>
          <w:tcPr>
            <w:tcW w:w="2063" w:type="dxa"/>
          </w:tcPr>
          <w:p w14:paraId="72CFDAAA" w14:textId="77777777" w:rsidR="00E67D7C" w:rsidRDefault="00E67D7C" w:rsidP="00E67D7C">
            <w:pPr>
              <w:pStyle w:val="NoSpacing"/>
            </w:pPr>
            <w:r>
              <w:t>Staff to be briefed on return to work 04/07/20</w:t>
            </w:r>
          </w:p>
          <w:p w14:paraId="2B0490EA" w14:textId="77777777" w:rsidR="00E67D7C" w:rsidRDefault="00E67D7C" w:rsidP="00E67D7C">
            <w:pPr>
              <w:pStyle w:val="NoSpacing"/>
            </w:pPr>
            <w:r>
              <w:t xml:space="preserve">Ongoing </w:t>
            </w:r>
          </w:p>
          <w:p w14:paraId="15D45F5B" w14:textId="77777777" w:rsidR="00A767A5" w:rsidRDefault="00A767A5" w:rsidP="00A767A5">
            <w:pPr>
              <w:pStyle w:val="NoSpacing"/>
            </w:pPr>
          </w:p>
        </w:tc>
        <w:tc>
          <w:tcPr>
            <w:tcW w:w="1128" w:type="dxa"/>
          </w:tcPr>
          <w:p w14:paraId="0F5AE8AC" w14:textId="75552DDE" w:rsidR="00A767A5" w:rsidRDefault="00A767A5" w:rsidP="00A767A5">
            <w:pPr>
              <w:pStyle w:val="NoSpacing"/>
            </w:pPr>
          </w:p>
        </w:tc>
      </w:tr>
      <w:tr w:rsidR="00A767A5" w14:paraId="2ACF8D7C" w14:textId="77777777" w:rsidTr="007D1B7D">
        <w:tc>
          <w:tcPr>
            <w:tcW w:w="2250" w:type="dxa"/>
          </w:tcPr>
          <w:p w14:paraId="53F81878" w14:textId="3572A190" w:rsidR="009215EB" w:rsidRDefault="009215EB" w:rsidP="009215EB">
            <w:pPr>
              <w:pStyle w:val="NoSpacing"/>
              <w:rPr>
                <w:bCs/>
              </w:rPr>
            </w:pPr>
            <w:r w:rsidRPr="00F651FC">
              <w:rPr>
                <w:bCs/>
                <w:sz w:val="16"/>
                <w:szCs w:val="16"/>
              </w:rPr>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p>
          <w:p w14:paraId="6F08CC3B" w14:textId="5270702F" w:rsidR="00A767A5" w:rsidRPr="00FB1671" w:rsidRDefault="009215EB" w:rsidP="00A767A5">
            <w:pPr>
              <w:pStyle w:val="NoSpacing"/>
              <w:rPr>
                <w:b/>
              </w:rPr>
            </w:pPr>
            <w:r>
              <w:rPr>
                <w:b/>
              </w:rPr>
              <w:t>Flowers Table Flowers</w:t>
            </w:r>
          </w:p>
        </w:tc>
        <w:tc>
          <w:tcPr>
            <w:tcW w:w="2053" w:type="dxa"/>
            <w:gridSpan w:val="2"/>
          </w:tcPr>
          <w:p w14:paraId="3F8FF73C" w14:textId="4AAEDE5D" w:rsidR="00A767A5" w:rsidRDefault="009215EB" w:rsidP="00A767A5">
            <w:pPr>
              <w:pStyle w:val="NoSpacing"/>
            </w:pPr>
            <w:r>
              <w:t>Employees &amp; Customers</w:t>
            </w:r>
          </w:p>
        </w:tc>
        <w:tc>
          <w:tcPr>
            <w:tcW w:w="2242" w:type="dxa"/>
            <w:gridSpan w:val="2"/>
          </w:tcPr>
          <w:p w14:paraId="110C7FC2" w14:textId="4EFC9866" w:rsidR="00A767A5" w:rsidRDefault="00A767A5" w:rsidP="00A767A5">
            <w:pPr>
              <w:pStyle w:val="NoSpacing"/>
            </w:pPr>
          </w:p>
        </w:tc>
        <w:tc>
          <w:tcPr>
            <w:tcW w:w="2948" w:type="dxa"/>
          </w:tcPr>
          <w:p w14:paraId="278DE97B" w14:textId="1C15921A" w:rsidR="00A767A5" w:rsidRDefault="009215EB" w:rsidP="00A767A5">
            <w:pPr>
              <w:pStyle w:val="NoSpacing"/>
            </w:pPr>
            <w:r>
              <w:t xml:space="preserve">No Table Flowers </w:t>
            </w:r>
            <w:r w:rsidR="00334001">
              <w:t>until further notice</w:t>
            </w:r>
          </w:p>
        </w:tc>
        <w:tc>
          <w:tcPr>
            <w:tcW w:w="1918" w:type="dxa"/>
          </w:tcPr>
          <w:p w14:paraId="0A42C969" w14:textId="19C1821A" w:rsidR="00A767A5" w:rsidRDefault="00334001" w:rsidP="00A767A5">
            <w:pPr>
              <w:pStyle w:val="NoSpacing"/>
            </w:pPr>
            <w:r>
              <w:t>All</w:t>
            </w:r>
          </w:p>
        </w:tc>
        <w:tc>
          <w:tcPr>
            <w:tcW w:w="2063" w:type="dxa"/>
          </w:tcPr>
          <w:p w14:paraId="4DC08B67" w14:textId="77777777" w:rsidR="00334001" w:rsidRDefault="00334001" w:rsidP="00334001">
            <w:pPr>
              <w:pStyle w:val="NoSpacing"/>
            </w:pPr>
            <w:r>
              <w:t>Staff to be briefed on return to work 04/07/20</w:t>
            </w:r>
          </w:p>
          <w:p w14:paraId="6EB0DB36" w14:textId="77777777" w:rsidR="00334001" w:rsidRDefault="00334001" w:rsidP="00334001">
            <w:pPr>
              <w:pStyle w:val="NoSpacing"/>
            </w:pPr>
            <w:r>
              <w:t xml:space="preserve">Ongoing </w:t>
            </w:r>
          </w:p>
          <w:p w14:paraId="3F357DB0" w14:textId="77777777" w:rsidR="00A767A5" w:rsidRDefault="00A767A5" w:rsidP="00A767A5">
            <w:pPr>
              <w:pStyle w:val="NoSpacing"/>
            </w:pPr>
          </w:p>
        </w:tc>
        <w:tc>
          <w:tcPr>
            <w:tcW w:w="1128" w:type="dxa"/>
          </w:tcPr>
          <w:p w14:paraId="022399CA" w14:textId="4F7D7DCF" w:rsidR="00A767A5" w:rsidRDefault="00A767A5" w:rsidP="00A767A5">
            <w:pPr>
              <w:pStyle w:val="NoSpacing"/>
            </w:pPr>
          </w:p>
        </w:tc>
      </w:tr>
      <w:tr w:rsidR="00CC17CC" w:rsidRPr="009874A9" w14:paraId="72A3D37A" w14:textId="77777777" w:rsidTr="007D1B7D">
        <w:tc>
          <w:tcPr>
            <w:tcW w:w="2250" w:type="dxa"/>
          </w:tcPr>
          <w:p w14:paraId="5C821274" w14:textId="77777777" w:rsidR="00CC17CC" w:rsidRDefault="00CC17CC" w:rsidP="00CC17CC">
            <w:pPr>
              <w:pStyle w:val="NoSpacing"/>
              <w:rPr>
                <w:bCs/>
              </w:rPr>
            </w:pPr>
            <w:r w:rsidRPr="00F651FC">
              <w:rPr>
                <w:bCs/>
                <w:sz w:val="16"/>
                <w:szCs w:val="16"/>
              </w:rPr>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p>
          <w:p w14:paraId="7CAA4AC3" w14:textId="473D53A5" w:rsidR="00CC17CC" w:rsidRPr="00FB1671" w:rsidRDefault="00CC17CC" w:rsidP="00CC17CC">
            <w:pPr>
              <w:pStyle w:val="NoSpacing"/>
              <w:rPr>
                <w:b/>
              </w:rPr>
            </w:pPr>
            <w:r>
              <w:rPr>
                <w:b/>
              </w:rPr>
              <w:t>Working from Home</w:t>
            </w:r>
          </w:p>
        </w:tc>
        <w:tc>
          <w:tcPr>
            <w:tcW w:w="2053" w:type="dxa"/>
            <w:gridSpan w:val="2"/>
          </w:tcPr>
          <w:p w14:paraId="2C03234A" w14:textId="61057984" w:rsidR="00CC17CC" w:rsidRPr="009874A9" w:rsidRDefault="00CC17CC" w:rsidP="00CC17CC">
            <w:pPr>
              <w:pStyle w:val="NoSpacing"/>
            </w:pPr>
            <w:r>
              <w:t>Employees</w:t>
            </w:r>
          </w:p>
        </w:tc>
        <w:tc>
          <w:tcPr>
            <w:tcW w:w="2242" w:type="dxa"/>
            <w:gridSpan w:val="2"/>
          </w:tcPr>
          <w:p w14:paraId="0F6D8F73" w14:textId="042DD29D" w:rsidR="00CC17CC" w:rsidRPr="009874A9" w:rsidRDefault="00CC17CC" w:rsidP="00CC17CC">
            <w:pPr>
              <w:pStyle w:val="NoSpacing"/>
            </w:pPr>
          </w:p>
        </w:tc>
        <w:tc>
          <w:tcPr>
            <w:tcW w:w="2948" w:type="dxa"/>
          </w:tcPr>
          <w:p w14:paraId="7924DFC7" w14:textId="71C3F77B" w:rsidR="00CC17CC" w:rsidRPr="009874A9" w:rsidRDefault="00CC17CC" w:rsidP="00CC17CC">
            <w:pPr>
              <w:pStyle w:val="NoSpacing"/>
            </w:pPr>
            <w:r>
              <w:t>Bookkeeping currently done off site, continue to do so. Given the nature of the work all other activity based on site</w:t>
            </w:r>
            <w:r w:rsidR="00946ACA">
              <w:t>. Limited amount of support provided remotely by staff off site, continue</w:t>
            </w:r>
            <w:r w:rsidR="009E2F1B">
              <w:t xml:space="preserve"> where possible.</w:t>
            </w:r>
          </w:p>
        </w:tc>
        <w:tc>
          <w:tcPr>
            <w:tcW w:w="1918" w:type="dxa"/>
          </w:tcPr>
          <w:p w14:paraId="16A9CD8E" w14:textId="6C076A24" w:rsidR="00CC17CC" w:rsidRPr="009874A9" w:rsidRDefault="00CC17CC" w:rsidP="00CC17CC">
            <w:pPr>
              <w:pStyle w:val="NoSpacing"/>
            </w:pPr>
            <w:r>
              <w:t>All &amp; Jo</w:t>
            </w:r>
          </w:p>
        </w:tc>
        <w:tc>
          <w:tcPr>
            <w:tcW w:w="2063" w:type="dxa"/>
          </w:tcPr>
          <w:p w14:paraId="197D39C8" w14:textId="77777777" w:rsidR="00CC17CC" w:rsidRDefault="00CC17CC" w:rsidP="00CC17CC">
            <w:pPr>
              <w:pStyle w:val="NoSpacing"/>
            </w:pPr>
            <w:r>
              <w:t>Staff to be briefed on return to work 04/07/20</w:t>
            </w:r>
          </w:p>
          <w:p w14:paraId="741E6999" w14:textId="77777777" w:rsidR="00CC17CC" w:rsidRDefault="00CC17CC" w:rsidP="00CC17CC">
            <w:pPr>
              <w:pStyle w:val="NoSpacing"/>
            </w:pPr>
            <w:r>
              <w:t xml:space="preserve">Ongoing </w:t>
            </w:r>
          </w:p>
          <w:p w14:paraId="0B3F8898" w14:textId="77777777" w:rsidR="00CC17CC" w:rsidRPr="009874A9" w:rsidRDefault="00CC17CC" w:rsidP="00CC17CC">
            <w:pPr>
              <w:pStyle w:val="NoSpacing"/>
            </w:pPr>
          </w:p>
        </w:tc>
        <w:tc>
          <w:tcPr>
            <w:tcW w:w="1128" w:type="dxa"/>
          </w:tcPr>
          <w:p w14:paraId="1F67F80D" w14:textId="2F810872" w:rsidR="00CC17CC" w:rsidRPr="009874A9" w:rsidRDefault="00CC17CC" w:rsidP="00CC17CC">
            <w:pPr>
              <w:pStyle w:val="NoSpacing"/>
            </w:pPr>
          </w:p>
        </w:tc>
      </w:tr>
      <w:tr w:rsidR="00CC17CC" w14:paraId="03CCD2AA" w14:textId="77777777" w:rsidTr="007D1B7D">
        <w:tc>
          <w:tcPr>
            <w:tcW w:w="2250" w:type="dxa"/>
          </w:tcPr>
          <w:p w14:paraId="37FF8710" w14:textId="77777777" w:rsidR="007A42FE" w:rsidRDefault="007A42FE" w:rsidP="007A42FE">
            <w:pPr>
              <w:pStyle w:val="NoSpacing"/>
              <w:rPr>
                <w:bCs/>
              </w:rPr>
            </w:pPr>
            <w:r w:rsidRPr="00F651FC">
              <w:rPr>
                <w:bCs/>
                <w:sz w:val="16"/>
                <w:szCs w:val="16"/>
              </w:rPr>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p>
          <w:p w14:paraId="78FB0303" w14:textId="7EE9758D" w:rsidR="00CC17CC" w:rsidRPr="00FB1671" w:rsidRDefault="007A42FE" w:rsidP="007A42FE">
            <w:pPr>
              <w:pStyle w:val="NoSpacing"/>
              <w:rPr>
                <w:b/>
              </w:rPr>
            </w:pPr>
            <w:r>
              <w:rPr>
                <w:b/>
              </w:rPr>
              <w:t>Hotel Rooms</w:t>
            </w:r>
          </w:p>
        </w:tc>
        <w:tc>
          <w:tcPr>
            <w:tcW w:w="2053" w:type="dxa"/>
            <w:gridSpan w:val="2"/>
          </w:tcPr>
          <w:p w14:paraId="50AF83EC" w14:textId="17279A27" w:rsidR="00CC17CC" w:rsidRDefault="007A42FE" w:rsidP="00CC17CC">
            <w:pPr>
              <w:pStyle w:val="NoSpacing"/>
            </w:pPr>
            <w:r>
              <w:t>Employees &amp; Customers</w:t>
            </w:r>
          </w:p>
        </w:tc>
        <w:tc>
          <w:tcPr>
            <w:tcW w:w="2242" w:type="dxa"/>
            <w:gridSpan w:val="2"/>
          </w:tcPr>
          <w:p w14:paraId="7864DC0F" w14:textId="010AE8C3" w:rsidR="00CC17CC" w:rsidRDefault="00CC17CC" w:rsidP="00CC17CC">
            <w:pPr>
              <w:pStyle w:val="NoSpacing"/>
            </w:pPr>
          </w:p>
        </w:tc>
        <w:tc>
          <w:tcPr>
            <w:tcW w:w="2948" w:type="dxa"/>
          </w:tcPr>
          <w:p w14:paraId="505B17CB" w14:textId="79B849C9" w:rsidR="00CC17CC" w:rsidRDefault="007A42FE" w:rsidP="00CC17CC">
            <w:pPr>
              <w:pStyle w:val="NoSpacing"/>
            </w:pPr>
            <w:r>
              <w:t>Remove bath robes</w:t>
            </w:r>
            <w:r w:rsidR="003975D0">
              <w:t xml:space="preserve"> from Rooms, customers to request</w:t>
            </w:r>
          </w:p>
        </w:tc>
        <w:tc>
          <w:tcPr>
            <w:tcW w:w="1918" w:type="dxa"/>
          </w:tcPr>
          <w:p w14:paraId="51ACB9C3" w14:textId="59EAA101" w:rsidR="00CC17CC" w:rsidRDefault="003975D0" w:rsidP="00CC17CC">
            <w:pPr>
              <w:pStyle w:val="NoSpacing"/>
            </w:pPr>
            <w:r>
              <w:t>All</w:t>
            </w:r>
          </w:p>
        </w:tc>
        <w:tc>
          <w:tcPr>
            <w:tcW w:w="2063" w:type="dxa"/>
          </w:tcPr>
          <w:p w14:paraId="17A05DD7" w14:textId="29B08ED5" w:rsidR="003975D0" w:rsidRDefault="003975D0" w:rsidP="003975D0">
            <w:pPr>
              <w:pStyle w:val="NoSpacing"/>
            </w:pPr>
            <w:r>
              <w:t>Staff to be briefed on return to work 09/07/20</w:t>
            </w:r>
          </w:p>
          <w:p w14:paraId="7E3CBFAB" w14:textId="77777777" w:rsidR="003975D0" w:rsidRDefault="003975D0" w:rsidP="003975D0">
            <w:pPr>
              <w:pStyle w:val="NoSpacing"/>
            </w:pPr>
            <w:r>
              <w:lastRenderedPageBreak/>
              <w:t xml:space="preserve">Ongoing </w:t>
            </w:r>
          </w:p>
          <w:p w14:paraId="6A5F40B5" w14:textId="77777777" w:rsidR="00CC17CC" w:rsidRDefault="00CC17CC" w:rsidP="00CC17CC">
            <w:pPr>
              <w:pStyle w:val="NoSpacing"/>
            </w:pPr>
          </w:p>
        </w:tc>
        <w:tc>
          <w:tcPr>
            <w:tcW w:w="1128" w:type="dxa"/>
          </w:tcPr>
          <w:p w14:paraId="63425BE9" w14:textId="6554CB5F" w:rsidR="00CC17CC" w:rsidRDefault="00CC17CC" w:rsidP="00CC17CC">
            <w:pPr>
              <w:pStyle w:val="NoSpacing"/>
            </w:pPr>
          </w:p>
        </w:tc>
      </w:tr>
      <w:tr w:rsidR="003975D0" w14:paraId="62B892F4" w14:textId="77777777" w:rsidTr="007D1B7D">
        <w:tc>
          <w:tcPr>
            <w:tcW w:w="2250" w:type="dxa"/>
          </w:tcPr>
          <w:p w14:paraId="24BCA8F4" w14:textId="77777777" w:rsidR="0067562A" w:rsidRDefault="0067562A" w:rsidP="0067562A">
            <w:pPr>
              <w:pStyle w:val="NoSpacing"/>
              <w:rPr>
                <w:bCs/>
              </w:rPr>
            </w:pPr>
            <w:r w:rsidRPr="00F651FC">
              <w:rPr>
                <w:bCs/>
                <w:sz w:val="16"/>
                <w:szCs w:val="16"/>
              </w:rPr>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p>
          <w:p w14:paraId="5114900E" w14:textId="74AA68F6" w:rsidR="003975D0" w:rsidRPr="00FB1671" w:rsidRDefault="0067562A" w:rsidP="0067562A">
            <w:pPr>
              <w:pStyle w:val="NoSpacing"/>
              <w:rPr>
                <w:b/>
              </w:rPr>
            </w:pPr>
            <w:r>
              <w:rPr>
                <w:b/>
              </w:rPr>
              <w:t>Hotel Rooms</w:t>
            </w:r>
          </w:p>
        </w:tc>
        <w:tc>
          <w:tcPr>
            <w:tcW w:w="2053" w:type="dxa"/>
            <w:gridSpan w:val="2"/>
          </w:tcPr>
          <w:p w14:paraId="1CE7531D" w14:textId="697CAF33" w:rsidR="003975D0" w:rsidRDefault="0067562A" w:rsidP="00CC17CC">
            <w:pPr>
              <w:pStyle w:val="NoSpacing"/>
            </w:pPr>
            <w:r>
              <w:t>Employees &amp; Customers</w:t>
            </w:r>
          </w:p>
        </w:tc>
        <w:tc>
          <w:tcPr>
            <w:tcW w:w="2242" w:type="dxa"/>
            <w:gridSpan w:val="2"/>
          </w:tcPr>
          <w:p w14:paraId="716C33D5" w14:textId="77777777" w:rsidR="003975D0" w:rsidRDefault="003975D0" w:rsidP="00CC17CC">
            <w:pPr>
              <w:pStyle w:val="NoSpacing"/>
            </w:pPr>
          </w:p>
        </w:tc>
        <w:tc>
          <w:tcPr>
            <w:tcW w:w="2948" w:type="dxa"/>
          </w:tcPr>
          <w:p w14:paraId="5F0D6A56" w14:textId="29BDAA5F" w:rsidR="003975D0" w:rsidRDefault="0067562A" w:rsidP="00CC17CC">
            <w:pPr>
              <w:pStyle w:val="NoSpacing"/>
            </w:pPr>
            <w:r>
              <w:t>Remove all small ornaments</w:t>
            </w:r>
            <w:r w:rsidR="00E5592A">
              <w:t xml:space="preserve"> temporarily</w:t>
            </w:r>
            <w:r w:rsidR="00F15234">
              <w:t xml:space="preserve"> and Winter Blankets</w:t>
            </w:r>
          </w:p>
        </w:tc>
        <w:tc>
          <w:tcPr>
            <w:tcW w:w="1918" w:type="dxa"/>
          </w:tcPr>
          <w:p w14:paraId="20B55E1B" w14:textId="648ABE98" w:rsidR="003975D0" w:rsidRDefault="00E5592A" w:rsidP="00CC17CC">
            <w:pPr>
              <w:pStyle w:val="NoSpacing"/>
            </w:pPr>
            <w:r>
              <w:t>House</w:t>
            </w:r>
          </w:p>
        </w:tc>
        <w:tc>
          <w:tcPr>
            <w:tcW w:w="2063" w:type="dxa"/>
          </w:tcPr>
          <w:p w14:paraId="1D1CF646" w14:textId="77777777" w:rsidR="00E5592A" w:rsidRDefault="00E5592A" w:rsidP="00E5592A">
            <w:pPr>
              <w:pStyle w:val="NoSpacing"/>
            </w:pPr>
            <w:r>
              <w:t>Staff to be briefed on return to work 09/07/20</w:t>
            </w:r>
          </w:p>
          <w:p w14:paraId="7B209053" w14:textId="77777777" w:rsidR="00E5592A" w:rsidRDefault="00E5592A" w:rsidP="00E5592A">
            <w:pPr>
              <w:pStyle w:val="NoSpacing"/>
            </w:pPr>
            <w:r>
              <w:t xml:space="preserve">Ongoing </w:t>
            </w:r>
          </w:p>
          <w:p w14:paraId="68E7E4C2" w14:textId="77777777" w:rsidR="003975D0" w:rsidRDefault="003975D0" w:rsidP="00CC17CC">
            <w:pPr>
              <w:pStyle w:val="NoSpacing"/>
            </w:pPr>
          </w:p>
        </w:tc>
        <w:tc>
          <w:tcPr>
            <w:tcW w:w="1128" w:type="dxa"/>
          </w:tcPr>
          <w:p w14:paraId="233FD419" w14:textId="77777777" w:rsidR="003975D0" w:rsidRDefault="003975D0" w:rsidP="00CC17CC">
            <w:pPr>
              <w:pStyle w:val="NoSpacing"/>
            </w:pPr>
          </w:p>
        </w:tc>
      </w:tr>
      <w:tr w:rsidR="0000006C" w14:paraId="6862A32E" w14:textId="77777777" w:rsidTr="007D1B7D">
        <w:tc>
          <w:tcPr>
            <w:tcW w:w="2250" w:type="dxa"/>
          </w:tcPr>
          <w:p w14:paraId="3005E936" w14:textId="77777777" w:rsidR="0000006C" w:rsidRDefault="0000006C" w:rsidP="0000006C">
            <w:pPr>
              <w:pStyle w:val="NoSpacing"/>
              <w:rPr>
                <w:bCs/>
              </w:rPr>
            </w:pPr>
            <w:r w:rsidRPr="00F651FC">
              <w:rPr>
                <w:bCs/>
                <w:sz w:val="16"/>
                <w:szCs w:val="16"/>
              </w:rPr>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p>
          <w:p w14:paraId="34B03E31" w14:textId="6DD09734" w:rsidR="0000006C" w:rsidRPr="00FB1671" w:rsidRDefault="0000006C" w:rsidP="0000006C">
            <w:pPr>
              <w:pStyle w:val="NoSpacing"/>
              <w:rPr>
                <w:b/>
              </w:rPr>
            </w:pPr>
            <w:r>
              <w:rPr>
                <w:b/>
              </w:rPr>
              <w:t>Hotel Rooms</w:t>
            </w:r>
          </w:p>
        </w:tc>
        <w:tc>
          <w:tcPr>
            <w:tcW w:w="2053" w:type="dxa"/>
            <w:gridSpan w:val="2"/>
          </w:tcPr>
          <w:p w14:paraId="684EADE6" w14:textId="2E238262" w:rsidR="0000006C" w:rsidRDefault="0000006C" w:rsidP="0000006C">
            <w:pPr>
              <w:pStyle w:val="NoSpacing"/>
            </w:pPr>
            <w:r>
              <w:t>Employees &amp; Customers</w:t>
            </w:r>
          </w:p>
        </w:tc>
        <w:tc>
          <w:tcPr>
            <w:tcW w:w="2242" w:type="dxa"/>
            <w:gridSpan w:val="2"/>
          </w:tcPr>
          <w:p w14:paraId="2D723110" w14:textId="77777777" w:rsidR="0000006C" w:rsidRDefault="0000006C" w:rsidP="0000006C">
            <w:pPr>
              <w:pStyle w:val="NoSpacing"/>
            </w:pPr>
          </w:p>
        </w:tc>
        <w:tc>
          <w:tcPr>
            <w:tcW w:w="2948" w:type="dxa"/>
          </w:tcPr>
          <w:p w14:paraId="10D10ADB" w14:textId="6D169663" w:rsidR="0000006C" w:rsidRDefault="0000006C" w:rsidP="0000006C">
            <w:pPr>
              <w:pStyle w:val="NoSpacing"/>
            </w:pPr>
            <w:r>
              <w:t>Remove all promotional literature</w:t>
            </w:r>
            <w:r w:rsidR="00C9617E">
              <w:t xml:space="preserve"> &amp; flyers, keep in place fire instructions &amp; updated Room Directory</w:t>
            </w:r>
          </w:p>
        </w:tc>
        <w:tc>
          <w:tcPr>
            <w:tcW w:w="1918" w:type="dxa"/>
          </w:tcPr>
          <w:p w14:paraId="3E9A3772" w14:textId="5C8541C0" w:rsidR="0000006C" w:rsidRDefault="00C9617E" w:rsidP="0000006C">
            <w:pPr>
              <w:pStyle w:val="NoSpacing"/>
            </w:pPr>
            <w:r>
              <w:t>House &amp; All</w:t>
            </w:r>
          </w:p>
        </w:tc>
        <w:tc>
          <w:tcPr>
            <w:tcW w:w="2063" w:type="dxa"/>
          </w:tcPr>
          <w:p w14:paraId="5D389B27" w14:textId="77777777" w:rsidR="00C9617E" w:rsidRDefault="00C9617E" w:rsidP="00C9617E">
            <w:pPr>
              <w:pStyle w:val="NoSpacing"/>
            </w:pPr>
            <w:r>
              <w:t>Staff to be briefed on return to work 09/07/20</w:t>
            </w:r>
          </w:p>
          <w:p w14:paraId="5FA51E9A" w14:textId="77777777" w:rsidR="00C9617E" w:rsidRDefault="00C9617E" w:rsidP="00C9617E">
            <w:pPr>
              <w:pStyle w:val="NoSpacing"/>
            </w:pPr>
            <w:r>
              <w:t xml:space="preserve">Ongoing </w:t>
            </w:r>
          </w:p>
          <w:p w14:paraId="3D4DD99F" w14:textId="77777777" w:rsidR="0000006C" w:rsidRDefault="0000006C" w:rsidP="0000006C">
            <w:pPr>
              <w:pStyle w:val="NoSpacing"/>
            </w:pPr>
          </w:p>
        </w:tc>
        <w:tc>
          <w:tcPr>
            <w:tcW w:w="1128" w:type="dxa"/>
          </w:tcPr>
          <w:p w14:paraId="6EA26DFE" w14:textId="77777777" w:rsidR="0000006C" w:rsidRDefault="0000006C" w:rsidP="0000006C">
            <w:pPr>
              <w:pStyle w:val="NoSpacing"/>
            </w:pPr>
          </w:p>
        </w:tc>
      </w:tr>
      <w:tr w:rsidR="00EA2229" w14:paraId="4BB1B15E" w14:textId="77777777" w:rsidTr="007D1B7D">
        <w:tc>
          <w:tcPr>
            <w:tcW w:w="2250" w:type="dxa"/>
          </w:tcPr>
          <w:p w14:paraId="1F33BDD2" w14:textId="77777777" w:rsidR="00EA2229" w:rsidRDefault="00EA2229" w:rsidP="00EA2229">
            <w:pPr>
              <w:pStyle w:val="NoSpacing"/>
              <w:rPr>
                <w:bCs/>
              </w:rPr>
            </w:pPr>
            <w:r w:rsidRPr="00F651FC">
              <w:rPr>
                <w:bCs/>
                <w:sz w:val="16"/>
                <w:szCs w:val="16"/>
              </w:rPr>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p>
          <w:p w14:paraId="73DADC0C" w14:textId="1F05DF42" w:rsidR="00EA2229" w:rsidRPr="00FB1671" w:rsidRDefault="00EA2229" w:rsidP="00EA2229">
            <w:pPr>
              <w:pStyle w:val="NoSpacing"/>
              <w:rPr>
                <w:b/>
              </w:rPr>
            </w:pPr>
            <w:r>
              <w:rPr>
                <w:b/>
              </w:rPr>
              <w:t>Hotel Rooms</w:t>
            </w:r>
          </w:p>
        </w:tc>
        <w:tc>
          <w:tcPr>
            <w:tcW w:w="2053" w:type="dxa"/>
            <w:gridSpan w:val="2"/>
          </w:tcPr>
          <w:p w14:paraId="2E38A7B4" w14:textId="3334C043" w:rsidR="00EA2229" w:rsidRDefault="00EA2229" w:rsidP="0000006C">
            <w:pPr>
              <w:pStyle w:val="NoSpacing"/>
            </w:pPr>
            <w:r>
              <w:t>Employees &amp; Customers</w:t>
            </w:r>
          </w:p>
        </w:tc>
        <w:tc>
          <w:tcPr>
            <w:tcW w:w="2242" w:type="dxa"/>
            <w:gridSpan w:val="2"/>
          </w:tcPr>
          <w:p w14:paraId="4E867B3B" w14:textId="77777777" w:rsidR="00EA2229" w:rsidRDefault="00EA2229" w:rsidP="0000006C">
            <w:pPr>
              <w:pStyle w:val="NoSpacing"/>
            </w:pPr>
          </w:p>
        </w:tc>
        <w:tc>
          <w:tcPr>
            <w:tcW w:w="2948" w:type="dxa"/>
          </w:tcPr>
          <w:p w14:paraId="18327448" w14:textId="65337CBD" w:rsidR="00EA2229" w:rsidRDefault="0042779F" w:rsidP="0000006C">
            <w:pPr>
              <w:pStyle w:val="NoSpacing"/>
            </w:pPr>
            <w:r>
              <w:t>Ensure towels are changed daily withstanding use</w:t>
            </w:r>
            <w:r w:rsidR="00AD4391">
              <w:t>d or not, attention on sanitizing remote control</w:t>
            </w:r>
            <w:r w:rsidR="000C4514">
              <w:t>s</w:t>
            </w:r>
          </w:p>
        </w:tc>
        <w:tc>
          <w:tcPr>
            <w:tcW w:w="1918" w:type="dxa"/>
          </w:tcPr>
          <w:p w14:paraId="62A3AC92" w14:textId="2BFDB15D" w:rsidR="00EA2229" w:rsidRDefault="00AD4391" w:rsidP="0000006C">
            <w:pPr>
              <w:pStyle w:val="NoSpacing"/>
            </w:pPr>
            <w:r>
              <w:t>House</w:t>
            </w:r>
          </w:p>
        </w:tc>
        <w:tc>
          <w:tcPr>
            <w:tcW w:w="2063" w:type="dxa"/>
          </w:tcPr>
          <w:p w14:paraId="113FB4CD" w14:textId="77777777" w:rsidR="00AD4391" w:rsidRDefault="00AD4391" w:rsidP="00AD4391">
            <w:pPr>
              <w:pStyle w:val="NoSpacing"/>
            </w:pPr>
            <w:r>
              <w:t>Staff to be briefed on return to work 09/07/20</w:t>
            </w:r>
          </w:p>
          <w:p w14:paraId="5407E1C8" w14:textId="77777777" w:rsidR="00AD4391" w:rsidRDefault="00AD4391" w:rsidP="00AD4391">
            <w:pPr>
              <w:pStyle w:val="NoSpacing"/>
            </w:pPr>
            <w:r>
              <w:t xml:space="preserve">Ongoing </w:t>
            </w:r>
          </w:p>
          <w:p w14:paraId="3C2042A4" w14:textId="77777777" w:rsidR="00EA2229" w:rsidRDefault="00EA2229" w:rsidP="0000006C">
            <w:pPr>
              <w:pStyle w:val="NoSpacing"/>
            </w:pPr>
          </w:p>
        </w:tc>
        <w:tc>
          <w:tcPr>
            <w:tcW w:w="1128" w:type="dxa"/>
          </w:tcPr>
          <w:p w14:paraId="3CA9731B" w14:textId="77777777" w:rsidR="00EA2229" w:rsidRDefault="00EA2229" w:rsidP="0000006C">
            <w:pPr>
              <w:pStyle w:val="NoSpacing"/>
            </w:pPr>
          </w:p>
        </w:tc>
      </w:tr>
      <w:tr w:rsidR="00EA2229" w14:paraId="22F9841F" w14:textId="77777777" w:rsidTr="007D1B7D">
        <w:tc>
          <w:tcPr>
            <w:tcW w:w="2250" w:type="dxa"/>
          </w:tcPr>
          <w:p w14:paraId="4727A65F" w14:textId="77777777" w:rsidR="00EA2229" w:rsidRDefault="00EA2229" w:rsidP="00EA2229">
            <w:pPr>
              <w:pStyle w:val="NoSpacing"/>
              <w:rPr>
                <w:bCs/>
              </w:rPr>
            </w:pPr>
            <w:r w:rsidRPr="00F651FC">
              <w:rPr>
                <w:bCs/>
                <w:sz w:val="16"/>
                <w:szCs w:val="16"/>
              </w:rPr>
              <w:t xml:space="preserve">Transmission </w:t>
            </w:r>
            <w:proofErr w:type="spellStart"/>
            <w:r w:rsidRPr="00F651FC">
              <w:rPr>
                <w:bCs/>
                <w:sz w:val="16"/>
                <w:szCs w:val="16"/>
              </w:rPr>
              <w:t>Covid</w:t>
            </w:r>
            <w:proofErr w:type="spellEnd"/>
            <w:r w:rsidRPr="00F651FC">
              <w:rPr>
                <w:bCs/>
                <w:sz w:val="16"/>
                <w:szCs w:val="16"/>
              </w:rPr>
              <w:t xml:space="preserve"> </w:t>
            </w:r>
            <w:r>
              <w:rPr>
                <w:bCs/>
                <w:sz w:val="16"/>
                <w:szCs w:val="16"/>
              </w:rPr>
              <w:t>-</w:t>
            </w:r>
            <w:r w:rsidRPr="00F651FC">
              <w:rPr>
                <w:bCs/>
                <w:sz w:val="16"/>
                <w:szCs w:val="16"/>
              </w:rPr>
              <w:t>19</w:t>
            </w:r>
            <w:r w:rsidRPr="00F651FC">
              <w:rPr>
                <w:bCs/>
              </w:rPr>
              <w:t xml:space="preserve"> </w:t>
            </w:r>
          </w:p>
          <w:p w14:paraId="14796E63" w14:textId="5726755C" w:rsidR="00EA2229" w:rsidRPr="00FB1671" w:rsidRDefault="00EA2229" w:rsidP="00EA2229">
            <w:pPr>
              <w:pStyle w:val="NoSpacing"/>
              <w:rPr>
                <w:b/>
              </w:rPr>
            </w:pPr>
            <w:r>
              <w:rPr>
                <w:b/>
              </w:rPr>
              <w:t>Hotel Rooms</w:t>
            </w:r>
          </w:p>
        </w:tc>
        <w:tc>
          <w:tcPr>
            <w:tcW w:w="2053" w:type="dxa"/>
            <w:gridSpan w:val="2"/>
          </w:tcPr>
          <w:p w14:paraId="118C801E" w14:textId="29DA3EEE" w:rsidR="00EA2229" w:rsidRDefault="000C4514" w:rsidP="0000006C">
            <w:pPr>
              <w:pStyle w:val="NoSpacing"/>
            </w:pPr>
            <w:r>
              <w:t>Employees &amp; Customers</w:t>
            </w:r>
          </w:p>
        </w:tc>
        <w:tc>
          <w:tcPr>
            <w:tcW w:w="2242" w:type="dxa"/>
            <w:gridSpan w:val="2"/>
          </w:tcPr>
          <w:p w14:paraId="561BC28F" w14:textId="77777777" w:rsidR="00EA2229" w:rsidRDefault="00EA2229" w:rsidP="0000006C">
            <w:pPr>
              <w:pStyle w:val="NoSpacing"/>
            </w:pPr>
          </w:p>
        </w:tc>
        <w:tc>
          <w:tcPr>
            <w:tcW w:w="2948" w:type="dxa"/>
          </w:tcPr>
          <w:p w14:paraId="0203C29E" w14:textId="4DD63FE8" w:rsidR="00EA2229" w:rsidRDefault="000C4514" w:rsidP="0000006C">
            <w:pPr>
              <w:pStyle w:val="NoSpacing"/>
            </w:pPr>
            <w:r>
              <w:t xml:space="preserve">Basin, bathroom, container to have </w:t>
            </w:r>
            <w:proofErr w:type="gramStart"/>
            <w:r>
              <w:t>“ Hand</w:t>
            </w:r>
            <w:proofErr w:type="gramEnd"/>
            <w:r>
              <w:t xml:space="preserve"> Sanitiser “label on it</w:t>
            </w:r>
          </w:p>
        </w:tc>
        <w:tc>
          <w:tcPr>
            <w:tcW w:w="1918" w:type="dxa"/>
          </w:tcPr>
          <w:p w14:paraId="654DD2A1" w14:textId="2008F73F" w:rsidR="00EA2229" w:rsidRDefault="000C4514" w:rsidP="0000006C">
            <w:pPr>
              <w:pStyle w:val="NoSpacing"/>
            </w:pPr>
            <w:r>
              <w:t>House &amp; All</w:t>
            </w:r>
          </w:p>
        </w:tc>
        <w:tc>
          <w:tcPr>
            <w:tcW w:w="2063" w:type="dxa"/>
          </w:tcPr>
          <w:p w14:paraId="03F9352D" w14:textId="77777777" w:rsidR="000C4514" w:rsidRDefault="000C4514" w:rsidP="000C4514">
            <w:pPr>
              <w:pStyle w:val="NoSpacing"/>
            </w:pPr>
            <w:r>
              <w:t>Staff to be briefed on return to work 09/07/20</w:t>
            </w:r>
          </w:p>
          <w:p w14:paraId="0A79BCDE" w14:textId="77777777" w:rsidR="000C4514" w:rsidRDefault="000C4514" w:rsidP="000C4514">
            <w:pPr>
              <w:pStyle w:val="NoSpacing"/>
            </w:pPr>
            <w:r>
              <w:lastRenderedPageBreak/>
              <w:t xml:space="preserve">Ongoing </w:t>
            </w:r>
          </w:p>
          <w:p w14:paraId="75966346" w14:textId="77777777" w:rsidR="00EA2229" w:rsidRDefault="00EA2229" w:rsidP="0000006C">
            <w:pPr>
              <w:pStyle w:val="NoSpacing"/>
            </w:pPr>
          </w:p>
        </w:tc>
        <w:tc>
          <w:tcPr>
            <w:tcW w:w="1128" w:type="dxa"/>
          </w:tcPr>
          <w:p w14:paraId="256B5DC8" w14:textId="77777777" w:rsidR="00EA2229" w:rsidRDefault="00EA2229" w:rsidP="0000006C">
            <w:pPr>
              <w:pStyle w:val="NoSpacing"/>
            </w:pPr>
          </w:p>
        </w:tc>
      </w:tr>
      <w:tr w:rsidR="0000006C" w14:paraId="4CBE1F2A" w14:textId="77777777" w:rsidTr="007D1B7D">
        <w:tc>
          <w:tcPr>
            <w:tcW w:w="2250" w:type="dxa"/>
          </w:tcPr>
          <w:p w14:paraId="02469871" w14:textId="11D45512" w:rsidR="0000006C" w:rsidRPr="00FB1671" w:rsidRDefault="0000006C" w:rsidP="0000006C">
            <w:pPr>
              <w:pStyle w:val="NoSpacing"/>
              <w:rPr>
                <w:b/>
              </w:rPr>
            </w:pPr>
          </w:p>
        </w:tc>
        <w:tc>
          <w:tcPr>
            <w:tcW w:w="2053" w:type="dxa"/>
            <w:gridSpan w:val="2"/>
          </w:tcPr>
          <w:p w14:paraId="6952CACA" w14:textId="633C0D3A" w:rsidR="0000006C" w:rsidRDefault="0000006C" w:rsidP="0000006C">
            <w:pPr>
              <w:pStyle w:val="NoSpacing"/>
            </w:pPr>
          </w:p>
        </w:tc>
        <w:tc>
          <w:tcPr>
            <w:tcW w:w="2242" w:type="dxa"/>
            <w:gridSpan w:val="2"/>
          </w:tcPr>
          <w:p w14:paraId="283A99E1" w14:textId="04EBC047" w:rsidR="0000006C" w:rsidRDefault="0000006C" w:rsidP="0000006C">
            <w:pPr>
              <w:pStyle w:val="NoSpacing"/>
            </w:pPr>
          </w:p>
        </w:tc>
        <w:tc>
          <w:tcPr>
            <w:tcW w:w="2948" w:type="dxa"/>
          </w:tcPr>
          <w:p w14:paraId="6B2E05D5" w14:textId="54B6D3E4" w:rsidR="0000006C" w:rsidRDefault="0000006C" w:rsidP="0000006C">
            <w:pPr>
              <w:pStyle w:val="NoSpacing"/>
            </w:pPr>
          </w:p>
        </w:tc>
        <w:tc>
          <w:tcPr>
            <w:tcW w:w="1918" w:type="dxa"/>
          </w:tcPr>
          <w:p w14:paraId="5FA2A5F4" w14:textId="77777777" w:rsidR="0000006C" w:rsidRDefault="0000006C" w:rsidP="0000006C">
            <w:pPr>
              <w:pStyle w:val="NoSpacing"/>
            </w:pPr>
          </w:p>
        </w:tc>
        <w:tc>
          <w:tcPr>
            <w:tcW w:w="2063" w:type="dxa"/>
          </w:tcPr>
          <w:p w14:paraId="7DC558EE" w14:textId="77777777" w:rsidR="0000006C" w:rsidRDefault="0000006C" w:rsidP="0000006C">
            <w:pPr>
              <w:pStyle w:val="NoSpacing"/>
            </w:pPr>
          </w:p>
        </w:tc>
        <w:tc>
          <w:tcPr>
            <w:tcW w:w="1128" w:type="dxa"/>
          </w:tcPr>
          <w:p w14:paraId="16F193C1" w14:textId="3974E660" w:rsidR="0000006C" w:rsidRDefault="0000006C" w:rsidP="0000006C">
            <w:pPr>
              <w:pStyle w:val="NoSpacing"/>
            </w:pPr>
          </w:p>
        </w:tc>
      </w:tr>
    </w:tbl>
    <w:p w14:paraId="159F6852" w14:textId="77777777" w:rsidR="00986D6E" w:rsidRDefault="00986D6E" w:rsidP="00E97B85"/>
    <w:p w14:paraId="1F71D05B" w14:textId="77777777" w:rsidR="00257A62" w:rsidRPr="00797B6A" w:rsidRDefault="00E97B85" w:rsidP="00E97B85">
      <w:r>
        <w:t xml:space="preserve">Published by the Health and Safety Executive </w:t>
      </w:r>
      <w:r w:rsidR="00986D6E">
        <w:tab/>
      </w:r>
      <w:r w:rsidR="00694EDC">
        <w:t>10</w:t>
      </w:r>
      <w:r>
        <w:t>/</w:t>
      </w:r>
      <w:r w:rsidR="00986D6E">
        <w:t>19</w:t>
      </w:r>
    </w:p>
    <w:sectPr w:rsidR="00257A62" w:rsidRPr="00797B6A" w:rsidSect="00DB39FD">
      <w:headerReference w:type="default" r:id="rId10"/>
      <w:pgSz w:w="16840" w:h="11900" w:orient="landscape"/>
      <w:pgMar w:top="1800" w:right="964" w:bottom="1800" w:left="1440" w:header="23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E9B00" w14:textId="77777777" w:rsidR="00B4006C" w:rsidRDefault="00B4006C" w:rsidP="00DB39FD">
      <w:r>
        <w:separator/>
      </w:r>
    </w:p>
  </w:endnote>
  <w:endnote w:type="continuationSeparator" w:id="0">
    <w:p w14:paraId="2C4CF567" w14:textId="77777777" w:rsidR="00B4006C" w:rsidRDefault="00B4006C"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panose1 w:val="020B0604020202020204"/>
    <w:charset w:val="00"/>
    <w:family w:val="auto"/>
    <w:pitch w:val="variable"/>
    <w:sig w:usb0="800000AF" w:usb1="4000204A" w:usb2="00000000" w:usb3="00000000" w:csb0="00000001" w:csb1="00000000"/>
  </w:font>
  <w:font w:name="HelveticaNeueLT Std Med Cn">
    <w:panose1 w:val="020B0604020202020204"/>
    <w:charset w:val="00"/>
    <w:family w:val="auto"/>
    <w:pitch w:val="variable"/>
    <w:sig w:usb0="800000AF" w:usb1="4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C8B2C" w14:textId="77777777" w:rsidR="00B4006C" w:rsidRDefault="00B4006C" w:rsidP="00DB39FD">
      <w:r>
        <w:separator/>
      </w:r>
    </w:p>
  </w:footnote>
  <w:footnote w:type="continuationSeparator" w:id="0">
    <w:p w14:paraId="176A6553" w14:textId="77777777" w:rsidR="00B4006C" w:rsidRDefault="00B4006C" w:rsidP="00DB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FD65" w14:textId="77777777" w:rsidR="00F12154" w:rsidRDefault="00F12154">
    <w:pPr>
      <w:pStyle w:val="Header"/>
    </w:pPr>
    <w:r>
      <w:rPr>
        <w:noProof/>
        <w:lang w:eastAsia="en-GB"/>
      </w:rPr>
      <w:drawing>
        <wp:anchor distT="0" distB="0" distL="114300" distR="114300" simplePos="0" relativeHeight="251658240" behindDoc="1" locked="0" layoutInCell="1" allowOverlap="1" wp14:anchorId="12254087" wp14:editId="3A293C62">
          <wp:simplePos x="0" y="0"/>
          <wp:positionH relativeFrom="column">
            <wp:posOffset>-914400</wp:posOffset>
          </wp:positionH>
          <wp:positionV relativeFrom="paragraph">
            <wp:posOffset>-1476375</wp:posOffset>
          </wp:positionV>
          <wp:extent cx="10700134" cy="7559480"/>
          <wp:effectExtent l="0" t="0" r="0" b="10160"/>
          <wp:wrapNone/>
          <wp:docPr id="2" name="Picture 2" descr="Macintosh HD:Users:jamesdanson:Desktop:RA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anson:Desktop:RA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0134" cy="7559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6E"/>
    <w:rsid w:val="0000006C"/>
    <w:rsid w:val="000A44E2"/>
    <w:rsid w:val="000B7571"/>
    <w:rsid w:val="000C4514"/>
    <w:rsid w:val="00143CC4"/>
    <w:rsid w:val="00145E64"/>
    <w:rsid w:val="001924E1"/>
    <w:rsid w:val="001B348B"/>
    <w:rsid w:val="001F387D"/>
    <w:rsid w:val="0020188C"/>
    <w:rsid w:val="00257A62"/>
    <w:rsid w:val="0026269B"/>
    <w:rsid w:val="00273B63"/>
    <w:rsid w:val="002E2ACC"/>
    <w:rsid w:val="00334001"/>
    <w:rsid w:val="003655C1"/>
    <w:rsid w:val="003975D0"/>
    <w:rsid w:val="003C0482"/>
    <w:rsid w:val="003D596F"/>
    <w:rsid w:val="003F6447"/>
    <w:rsid w:val="0042779F"/>
    <w:rsid w:val="004F59F8"/>
    <w:rsid w:val="005104E2"/>
    <w:rsid w:val="005346C5"/>
    <w:rsid w:val="00595B69"/>
    <w:rsid w:val="00595C44"/>
    <w:rsid w:val="005A34D9"/>
    <w:rsid w:val="005C69AF"/>
    <w:rsid w:val="005F51CE"/>
    <w:rsid w:val="00606E0A"/>
    <w:rsid w:val="00622359"/>
    <w:rsid w:val="0067562A"/>
    <w:rsid w:val="00694EDC"/>
    <w:rsid w:val="006E6B9B"/>
    <w:rsid w:val="00794EA0"/>
    <w:rsid w:val="00797B6A"/>
    <w:rsid w:val="007A42FE"/>
    <w:rsid w:val="007D1B7D"/>
    <w:rsid w:val="008130E2"/>
    <w:rsid w:val="0081474F"/>
    <w:rsid w:val="008173EA"/>
    <w:rsid w:val="008A3C28"/>
    <w:rsid w:val="008E60E6"/>
    <w:rsid w:val="00900EC8"/>
    <w:rsid w:val="009215EB"/>
    <w:rsid w:val="00946ACA"/>
    <w:rsid w:val="00986D6E"/>
    <w:rsid w:val="009874A9"/>
    <w:rsid w:val="009E2F1B"/>
    <w:rsid w:val="00A767A5"/>
    <w:rsid w:val="00AD2666"/>
    <w:rsid w:val="00AD4391"/>
    <w:rsid w:val="00B200FE"/>
    <w:rsid w:val="00B4006C"/>
    <w:rsid w:val="00B405E1"/>
    <w:rsid w:val="00B64EB8"/>
    <w:rsid w:val="00BC459D"/>
    <w:rsid w:val="00C57024"/>
    <w:rsid w:val="00C9617E"/>
    <w:rsid w:val="00CC17CC"/>
    <w:rsid w:val="00CC5293"/>
    <w:rsid w:val="00CE1308"/>
    <w:rsid w:val="00D1648B"/>
    <w:rsid w:val="00D3569A"/>
    <w:rsid w:val="00D76428"/>
    <w:rsid w:val="00DB39FD"/>
    <w:rsid w:val="00E04907"/>
    <w:rsid w:val="00E253A5"/>
    <w:rsid w:val="00E5592A"/>
    <w:rsid w:val="00E67D7C"/>
    <w:rsid w:val="00E97B85"/>
    <w:rsid w:val="00EA107E"/>
    <w:rsid w:val="00EA2229"/>
    <w:rsid w:val="00EC6503"/>
    <w:rsid w:val="00EE30FF"/>
    <w:rsid w:val="00F02CE0"/>
    <w:rsid w:val="00F046A1"/>
    <w:rsid w:val="00F12154"/>
    <w:rsid w:val="00F15234"/>
    <w:rsid w:val="00F15D31"/>
    <w:rsid w:val="00F651FC"/>
    <w:rsid w:val="00FB16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9FCA12"/>
  <w14:defaultImageDpi w14:val="300"/>
  <w15:docId w15:val="{502C55A2-AEEF-4AD3-B368-6C743155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2E63307AF7AA45B384D1F7722FFF5D" ma:contentTypeVersion="9" ma:contentTypeDescription="Create a new document." ma:contentTypeScope="" ma:versionID="9611ceefd55fdb2f15f66a80e3bee8d2">
  <xsd:schema xmlns:xsd="http://www.w3.org/2001/XMLSchema" xmlns:xs="http://www.w3.org/2001/XMLSchema" xmlns:p="http://schemas.microsoft.com/office/2006/metadata/properties" xmlns:ns2="73dd5af4-1828-4992-a85a-35112cef9468" targetNamespace="http://schemas.microsoft.com/office/2006/metadata/properties" ma:root="true" ma:fieldsID="fbc49ef0c5ff99c40d23d13948c49f49" ns2:_="">
    <xsd:import namespace="73dd5af4-1828-4992-a85a-35112cef94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d5af4-1828-4992-a85a-35112cef9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4BA56-5132-4420-949E-884C09630917}">
  <ds:schemaRefs>
    <ds:schemaRef ds:uri="http://schemas.microsoft.com/sharepoint/v3/contenttype/forms"/>
  </ds:schemaRefs>
</ds:datastoreItem>
</file>

<file path=customXml/itemProps2.xml><?xml version="1.0" encoding="utf-8"?>
<ds:datastoreItem xmlns:ds="http://schemas.openxmlformats.org/officeDocument/2006/customXml" ds:itemID="{5A2E57C4-5054-4736-A9B9-A8C99A397EAC}">
  <ds:schemaRefs>
    <ds:schemaRef ds:uri="http://schemas.openxmlformats.org/officeDocument/2006/bibliography"/>
  </ds:schemaRefs>
</ds:datastoreItem>
</file>

<file path=customXml/itemProps3.xml><?xml version="1.0" encoding="utf-8"?>
<ds:datastoreItem xmlns:ds="http://schemas.openxmlformats.org/officeDocument/2006/customXml" ds:itemID="{88E2C3B4-9828-4690-A020-2028126695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FA9265-17F0-4896-B611-A59D2F4B5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d5af4-1828-4992-a85a-35112cef9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C:\Users\asiddle\AppData\Local\Microsoft\Windows\INetCache\Content.Outlook\7X1ARD98\Risk Assessment Template (003).dotx</Template>
  <TotalTime>0</TotalTime>
  <Pages>13</Pages>
  <Words>1659</Words>
  <Characters>9460</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Risk Assessment – COVID 19 Transmission</vt:lpstr>
      <vt:lpstr>    The Masons Arms BOH &amp; FOH, Customers &amp; Trade</vt:lpstr>
      <vt:lpstr>    Assessment carried out by: RP &amp; MH</vt:lpstr>
      <vt:lpstr>    Date of next review: 31/08/20			Date assessment was carried out: 24/06/20</vt:lpstr>
    </vt:vector>
  </TitlesOfParts>
  <Company>HSE</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Lewis Phillips</cp:lastModifiedBy>
  <cp:revision>2</cp:revision>
  <cp:lastPrinted>2020-06-26T14:49:00Z</cp:lastPrinted>
  <dcterms:created xsi:type="dcterms:W3CDTF">2020-09-22T20:01:00Z</dcterms:created>
  <dcterms:modified xsi:type="dcterms:W3CDTF">2020-09-22T20:01:00Z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0x0101002F2E63307AF7AA45B384D1F7722FFF5D</vt:lpwstr>
  </property>
</Properties>
</file>